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409"/>
        <w:tblW w:w="10949" w:type="dxa"/>
        <w:tblLayout w:type="fixed"/>
        <w:tblLook w:val="0000" w:firstRow="0" w:lastRow="0" w:firstColumn="0" w:lastColumn="0" w:noHBand="0" w:noVBand="0"/>
      </w:tblPr>
      <w:tblGrid>
        <w:gridCol w:w="6656"/>
        <w:gridCol w:w="4293"/>
      </w:tblGrid>
      <w:tr w:rsidR="003D5787" w14:paraId="7E3C899F" w14:textId="77777777" w:rsidTr="00B03D28">
        <w:trPr>
          <w:trHeight w:val="701"/>
        </w:trPr>
        <w:tc>
          <w:tcPr>
            <w:tcW w:w="6656" w:type="dxa"/>
          </w:tcPr>
          <w:p w14:paraId="7932EC97" w14:textId="4435BAE6" w:rsidR="003D5787" w:rsidRDefault="003D5787" w:rsidP="001502B0">
            <w:pPr>
              <w:pStyle w:val="berschrift1"/>
              <w:spacing w:before="40"/>
              <w:rPr>
                <w:sz w:val="13"/>
              </w:rPr>
            </w:pPr>
          </w:p>
          <w:p w14:paraId="31AB5F02" w14:textId="77777777" w:rsidR="003D5787" w:rsidRDefault="003D5787" w:rsidP="003D5787">
            <w:pPr>
              <w:pStyle w:val="berschrift1"/>
              <w:spacing w:before="40"/>
              <w:ind w:left="142"/>
              <w:rPr>
                <w:sz w:val="13"/>
              </w:rPr>
            </w:pPr>
          </w:p>
          <w:p w14:paraId="166896D6" w14:textId="77777777" w:rsidR="003D5787" w:rsidRDefault="003D5787" w:rsidP="003D5787">
            <w:pPr>
              <w:pStyle w:val="berschrift1"/>
              <w:spacing w:before="40"/>
              <w:ind w:left="142"/>
              <w:rPr>
                <w:sz w:val="13"/>
              </w:rPr>
            </w:pPr>
          </w:p>
          <w:p w14:paraId="456F51AE" w14:textId="77777777" w:rsidR="008B70DF" w:rsidRDefault="008B70DF" w:rsidP="008B70DF"/>
          <w:p w14:paraId="5A9D540E" w14:textId="77777777" w:rsidR="008B70DF" w:rsidRDefault="008B70DF" w:rsidP="008B70DF"/>
          <w:p w14:paraId="60AE80BD" w14:textId="77777777" w:rsidR="008B70DF" w:rsidRDefault="008B70DF" w:rsidP="008B70DF"/>
          <w:p w14:paraId="218DC2D4" w14:textId="77777777" w:rsidR="008B70DF" w:rsidRDefault="008B70DF" w:rsidP="008B70DF"/>
          <w:p w14:paraId="567815A2" w14:textId="77777777" w:rsidR="008B70DF" w:rsidRPr="008B70DF" w:rsidRDefault="008B70DF" w:rsidP="008B70DF"/>
          <w:p w14:paraId="57E2C0CA" w14:textId="77777777" w:rsidR="003D5787" w:rsidRDefault="003D5787" w:rsidP="003D5787">
            <w:pPr>
              <w:ind w:left="142"/>
              <w:rPr>
                <w:color w:val="FFFFFF"/>
              </w:rPr>
            </w:pPr>
          </w:p>
          <w:p w14:paraId="310AF687" w14:textId="77777777" w:rsidR="003D5787" w:rsidRPr="003D5787" w:rsidRDefault="003D5787" w:rsidP="003D5787">
            <w:pPr>
              <w:ind w:firstLine="708"/>
            </w:pPr>
          </w:p>
        </w:tc>
        <w:tc>
          <w:tcPr>
            <w:tcW w:w="4293" w:type="dxa"/>
          </w:tcPr>
          <w:p w14:paraId="0CA05729" w14:textId="04581C57" w:rsidR="003D5787" w:rsidRPr="005A3133" w:rsidRDefault="00285794" w:rsidP="003D5787">
            <w:pPr>
              <w:tabs>
                <w:tab w:val="left" w:pos="1739"/>
              </w:tabs>
              <w:rPr>
                <w:b/>
                <w:sz w:val="22"/>
                <w:szCs w:val="22"/>
              </w:rPr>
            </w:pPr>
            <w:r>
              <w:rPr>
                <w:noProof/>
              </w:rPr>
              <w:drawing>
                <wp:anchor distT="0" distB="0" distL="114300" distR="114300" simplePos="0" relativeHeight="251657728" behindDoc="0" locked="0" layoutInCell="1" allowOverlap="1" wp14:anchorId="7F394787" wp14:editId="617944FA">
                  <wp:simplePos x="0" y="0"/>
                  <wp:positionH relativeFrom="column">
                    <wp:posOffset>222885</wp:posOffset>
                  </wp:positionH>
                  <wp:positionV relativeFrom="paragraph">
                    <wp:posOffset>0</wp:posOffset>
                  </wp:positionV>
                  <wp:extent cx="2181225" cy="1657350"/>
                  <wp:effectExtent l="0" t="0" r="0" b="0"/>
                  <wp:wrapNone/>
                  <wp:docPr id="9" name="Bild 9" descr="sbr-logo_pos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br-logo_posti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D5787" w:rsidRPr="005A67E8" w14:paraId="3CBABD93" w14:textId="77777777" w:rsidTr="00702095">
        <w:trPr>
          <w:trHeight w:val="2145"/>
        </w:trPr>
        <w:tc>
          <w:tcPr>
            <w:tcW w:w="6656" w:type="dxa"/>
          </w:tcPr>
          <w:p w14:paraId="73788EC5" w14:textId="77777777" w:rsidR="004B53C9" w:rsidRPr="004B53C9" w:rsidRDefault="004B53C9" w:rsidP="002E1396">
            <w:pPr>
              <w:pStyle w:val="berschrift3"/>
              <w:spacing w:after="0"/>
              <w:ind w:left="425"/>
              <w:rPr>
                <w:rStyle w:val="Hervorhebung"/>
                <w:rFonts w:ascii="Arial" w:hAnsi="Arial"/>
                <w:bCs w:val="0"/>
                <w:i w:val="0"/>
                <w:sz w:val="10"/>
                <w:szCs w:val="10"/>
                <w:lang w:eastAsia="de-DE"/>
              </w:rPr>
            </w:pPr>
          </w:p>
          <w:p w14:paraId="730A1F10" w14:textId="41D68661" w:rsidR="003D5787" w:rsidRDefault="00415CA7" w:rsidP="008E20E2">
            <w:pPr>
              <w:ind w:left="426"/>
              <w:rPr>
                <w:rFonts w:ascii="Arial" w:hAnsi="Arial" w:cs="Arial"/>
                <w:sz w:val="36"/>
                <w:szCs w:val="36"/>
              </w:rPr>
            </w:pPr>
            <w:r w:rsidRPr="00415CA7">
              <w:rPr>
                <w:rStyle w:val="Hervorhebung"/>
                <w:rFonts w:ascii="Arial" w:hAnsi="Arial"/>
                <w:b/>
                <w:i w:val="0"/>
                <w:sz w:val="50"/>
                <w:szCs w:val="50"/>
              </w:rPr>
              <w:t xml:space="preserve">PRESSEMITTEILUNG </w:t>
            </w:r>
            <w:r w:rsidR="005018E1">
              <w:rPr>
                <w:rFonts w:ascii="Arial" w:hAnsi="Arial" w:cs="Arial"/>
                <w:sz w:val="36"/>
                <w:szCs w:val="36"/>
              </w:rPr>
              <w:t>1</w:t>
            </w:r>
            <w:r w:rsidR="00FD79D6">
              <w:rPr>
                <w:rFonts w:ascii="Arial" w:hAnsi="Arial" w:cs="Arial"/>
                <w:sz w:val="36"/>
                <w:szCs w:val="36"/>
              </w:rPr>
              <w:t>6</w:t>
            </w:r>
            <w:r w:rsidR="00DD6DE9" w:rsidRPr="00D82464">
              <w:rPr>
                <w:rFonts w:ascii="Arial" w:hAnsi="Arial" w:cs="Arial"/>
                <w:iCs/>
                <w:sz w:val="36"/>
                <w:szCs w:val="36"/>
              </w:rPr>
              <w:t>.</w:t>
            </w:r>
            <w:r w:rsidR="005018E1">
              <w:rPr>
                <w:rFonts w:ascii="Arial" w:hAnsi="Arial" w:cs="Arial"/>
                <w:iCs/>
                <w:sz w:val="36"/>
                <w:szCs w:val="36"/>
              </w:rPr>
              <w:t>12</w:t>
            </w:r>
            <w:r w:rsidR="00A70E90" w:rsidRPr="00D82464">
              <w:rPr>
                <w:rFonts w:ascii="Arial" w:hAnsi="Arial" w:cs="Arial"/>
                <w:iCs/>
                <w:sz w:val="36"/>
                <w:szCs w:val="36"/>
              </w:rPr>
              <w:t>.2020</w:t>
            </w:r>
          </w:p>
          <w:p w14:paraId="6656A09F" w14:textId="77777777" w:rsidR="007801F2" w:rsidRDefault="007801F2" w:rsidP="007801F2">
            <w:pPr>
              <w:rPr>
                <w:rFonts w:ascii="Arial" w:hAnsi="Arial" w:cs="Arial"/>
                <w:sz w:val="36"/>
                <w:szCs w:val="36"/>
                <w:lang w:eastAsia="en-US"/>
              </w:rPr>
            </w:pPr>
          </w:p>
          <w:p w14:paraId="245CDEB0" w14:textId="77777777" w:rsidR="004D3EE9" w:rsidRPr="002E1396" w:rsidRDefault="004D3EE9" w:rsidP="007801F2">
            <w:pPr>
              <w:rPr>
                <w:rFonts w:ascii="Arial" w:hAnsi="Arial" w:cs="Arial"/>
                <w:sz w:val="36"/>
                <w:szCs w:val="36"/>
                <w:lang w:eastAsia="en-US"/>
              </w:rPr>
            </w:pPr>
          </w:p>
        </w:tc>
        <w:tc>
          <w:tcPr>
            <w:tcW w:w="4293" w:type="dxa"/>
          </w:tcPr>
          <w:p w14:paraId="19D7C122" w14:textId="77777777" w:rsidR="003D5787" w:rsidRPr="005A67E8" w:rsidRDefault="003D5787" w:rsidP="003D5787">
            <w:pPr>
              <w:jc w:val="center"/>
              <w:rPr>
                <w:rFonts w:ascii="Arial" w:hAnsi="Arial" w:cs="Arial"/>
                <w:b/>
                <w:sz w:val="20"/>
                <w:szCs w:val="20"/>
              </w:rPr>
            </w:pPr>
          </w:p>
          <w:p w14:paraId="0518FBDD" w14:textId="77777777" w:rsidR="008B70DF" w:rsidRDefault="008B70DF" w:rsidP="003D5787">
            <w:pPr>
              <w:jc w:val="center"/>
              <w:rPr>
                <w:rFonts w:ascii="Arial" w:hAnsi="Arial" w:cs="Arial"/>
                <w:b/>
                <w:sz w:val="20"/>
                <w:szCs w:val="20"/>
              </w:rPr>
            </w:pPr>
          </w:p>
          <w:p w14:paraId="2A82FDD7" w14:textId="77777777" w:rsidR="004B53C9" w:rsidRDefault="004B53C9" w:rsidP="003D5787">
            <w:pPr>
              <w:jc w:val="center"/>
              <w:rPr>
                <w:rFonts w:ascii="Arial" w:hAnsi="Arial" w:cs="Arial"/>
                <w:b/>
                <w:sz w:val="20"/>
                <w:szCs w:val="20"/>
              </w:rPr>
            </w:pPr>
          </w:p>
          <w:p w14:paraId="7E50EF8D" w14:textId="77777777" w:rsidR="003D5787" w:rsidRPr="005A67E8" w:rsidRDefault="003D5787" w:rsidP="003D5787">
            <w:pPr>
              <w:jc w:val="center"/>
              <w:rPr>
                <w:rFonts w:ascii="Arial" w:hAnsi="Arial" w:cs="Arial"/>
                <w:b/>
                <w:sz w:val="20"/>
                <w:szCs w:val="20"/>
              </w:rPr>
            </w:pPr>
            <w:r w:rsidRPr="005A67E8">
              <w:rPr>
                <w:rFonts w:ascii="Arial" w:hAnsi="Arial" w:cs="Arial"/>
                <w:b/>
                <w:sz w:val="20"/>
                <w:szCs w:val="20"/>
              </w:rPr>
              <w:t>Deutscher Eishockey-Meister</w:t>
            </w:r>
          </w:p>
          <w:p w14:paraId="0202FB3F" w14:textId="77777777" w:rsidR="003D5787" w:rsidRPr="005A67E8" w:rsidRDefault="003D5787" w:rsidP="003D5787">
            <w:pPr>
              <w:jc w:val="center"/>
              <w:rPr>
                <w:rFonts w:ascii="Arial" w:hAnsi="Arial" w:cs="Arial"/>
                <w:sz w:val="20"/>
                <w:szCs w:val="20"/>
              </w:rPr>
            </w:pPr>
            <w:r w:rsidRPr="005A67E8">
              <w:rPr>
                <w:rFonts w:ascii="Arial" w:hAnsi="Arial" w:cs="Arial"/>
                <w:sz w:val="20"/>
                <w:szCs w:val="20"/>
              </w:rPr>
              <w:t>1982 | 1985 | 1989</w:t>
            </w:r>
          </w:p>
          <w:p w14:paraId="476D5FA7" w14:textId="77777777" w:rsidR="003D5787" w:rsidRPr="005A67E8" w:rsidRDefault="003D5787" w:rsidP="003D5787">
            <w:pPr>
              <w:jc w:val="center"/>
              <w:rPr>
                <w:rFonts w:ascii="Arial" w:hAnsi="Arial" w:cs="Arial"/>
                <w:sz w:val="20"/>
                <w:szCs w:val="20"/>
              </w:rPr>
            </w:pPr>
          </w:p>
          <w:p w14:paraId="49FB5340" w14:textId="77777777" w:rsidR="003D5787" w:rsidRPr="005A67E8" w:rsidRDefault="003D5787" w:rsidP="003D5787">
            <w:pPr>
              <w:jc w:val="center"/>
              <w:rPr>
                <w:rFonts w:ascii="Arial" w:hAnsi="Arial" w:cs="Arial"/>
                <w:sz w:val="20"/>
                <w:szCs w:val="20"/>
              </w:rPr>
            </w:pPr>
            <w:r w:rsidRPr="005A67E8">
              <w:rPr>
                <w:rFonts w:ascii="Arial" w:hAnsi="Arial" w:cs="Arial"/>
                <w:b/>
                <w:sz w:val="20"/>
                <w:szCs w:val="20"/>
              </w:rPr>
              <w:t>Deutscher Pokalsieger</w:t>
            </w:r>
            <w:r w:rsidRPr="005A67E8">
              <w:rPr>
                <w:rFonts w:ascii="Arial" w:hAnsi="Arial" w:cs="Arial"/>
                <w:sz w:val="20"/>
                <w:szCs w:val="20"/>
              </w:rPr>
              <w:t xml:space="preserve"> </w:t>
            </w:r>
          </w:p>
          <w:p w14:paraId="49B596F7" w14:textId="77777777" w:rsidR="003D5787" w:rsidRPr="005A67E8" w:rsidRDefault="003D5787" w:rsidP="003D5787">
            <w:pPr>
              <w:jc w:val="center"/>
              <w:rPr>
                <w:rFonts w:ascii="Arial" w:hAnsi="Arial" w:cs="Arial"/>
                <w:sz w:val="22"/>
                <w:szCs w:val="22"/>
              </w:rPr>
            </w:pPr>
            <w:r w:rsidRPr="005A67E8">
              <w:rPr>
                <w:rFonts w:ascii="Arial" w:hAnsi="Arial" w:cs="Arial"/>
                <w:sz w:val="20"/>
                <w:szCs w:val="20"/>
              </w:rPr>
              <w:t>2011</w:t>
            </w:r>
          </w:p>
          <w:p w14:paraId="566D5DF7" w14:textId="77777777" w:rsidR="003D5787" w:rsidRPr="005A67E8" w:rsidRDefault="003D5787" w:rsidP="003D5787">
            <w:pPr>
              <w:ind w:left="142"/>
              <w:rPr>
                <w:rFonts w:ascii="Arial" w:hAnsi="Arial" w:cs="Arial"/>
                <w:sz w:val="22"/>
                <w:szCs w:val="22"/>
              </w:rPr>
            </w:pPr>
            <w:r w:rsidRPr="005A67E8">
              <w:rPr>
                <w:rFonts w:ascii="Arial" w:hAnsi="Arial" w:cs="Arial"/>
                <w:sz w:val="16"/>
              </w:rPr>
              <w:t xml:space="preserve">                                                            </w:t>
            </w:r>
          </w:p>
        </w:tc>
      </w:tr>
    </w:tbl>
    <w:p w14:paraId="364B0458" w14:textId="43FA6EA6" w:rsidR="0089743B" w:rsidRDefault="00FD79D6" w:rsidP="005C6480">
      <w:pPr>
        <w:autoSpaceDE w:val="0"/>
        <w:autoSpaceDN w:val="0"/>
        <w:adjustRightInd w:val="0"/>
        <w:rPr>
          <w:rFonts w:ascii="Arial" w:hAnsi="Arial" w:cs="Arial"/>
          <w:b/>
          <w:sz w:val="32"/>
          <w:szCs w:val="28"/>
        </w:rPr>
      </w:pPr>
      <w:bookmarkStart w:id="0" w:name="_Hlk22644512"/>
      <w:bookmarkStart w:id="1" w:name="_Hlk479713207"/>
      <w:r>
        <w:rPr>
          <w:rFonts w:ascii="Arial" w:hAnsi="Arial" w:cs="Arial"/>
          <w:b/>
          <w:sz w:val="32"/>
          <w:szCs w:val="28"/>
        </w:rPr>
        <w:t xml:space="preserve">„Trainieren mit Dino“ - </w:t>
      </w:r>
      <w:r w:rsidR="00117F66">
        <w:rPr>
          <w:rFonts w:ascii="Arial" w:hAnsi="Arial" w:cs="Arial"/>
          <w:b/>
          <w:sz w:val="32"/>
          <w:szCs w:val="28"/>
        </w:rPr>
        <w:t>Starbulls-</w:t>
      </w:r>
      <w:r w:rsidR="00271652">
        <w:rPr>
          <w:rFonts w:ascii="Arial" w:hAnsi="Arial" w:cs="Arial"/>
          <w:b/>
          <w:sz w:val="32"/>
          <w:szCs w:val="28"/>
        </w:rPr>
        <w:t>Online-</w:t>
      </w:r>
      <w:r w:rsidR="007A2C25">
        <w:rPr>
          <w:rFonts w:ascii="Arial" w:hAnsi="Arial" w:cs="Arial"/>
          <w:b/>
          <w:sz w:val="32"/>
          <w:szCs w:val="28"/>
        </w:rPr>
        <w:t>Fitness für Kinder</w:t>
      </w:r>
    </w:p>
    <w:p w14:paraId="63D1A353" w14:textId="77777777" w:rsidR="005C6480" w:rsidRPr="005C6480" w:rsidRDefault="005C6480" w:rsidP="005C6480">
      <w:pPr>
        <w:autoSpaceDE w:val="0"/>
        <w:autoSpaceDN w:val="0"/>
        <w:adjustRightInd w:val="0"/>
        <w:rPr>
          <w:rFonts w:ascii="Arial" w:hAnsi="Arial" w:cs="Arial"/>
          <w:b/>
          <w:sz w:val="32"/>
          <w:szCs w:val="28"/>
        </w:rPr>
      </w:pPr>
    </w:p>
    <w:bookmarkEnd w:id="0"/>
    <w:bookmarkEnd w:id="1"/>
    <w:p w14:paraId="2EBF8E58" w14:textId="6EB88E07" w:rsidR="00FD79D6" w:rsidRDefault="00FD79D6" w:rsidP="008671A4">
      <w:pPr>
        <w:rPr>
          <w:rFonts w:ascii="Arial" w:hAnsi="Arial" w:cs="Arial"/>
          <w:b/>
          <w:bCs/>
        </w:rPr>
      </w:pPr>
      <w:r>
        <w:rPr>
          <w:rFonts w:ascii="Arial" w:hAnsi="Arial" w:cs="Arial"/>
          <w:b/>
          <w:bCs/>
        </w:rPr>
        <w:t>In Zusammenarbeit mit der Stadt R</w:t>
      </w:r>
      <w:r w:rsidRPr="00FD79D6">
        <w:rPr>
          <w:rFonts w:ascii="Arial" w:hAnsi="Arial" w:cs="Arial"/>
          <w:b/>
          <w:bCs/>
        </w:rPr>
        <w:t xml:space="preserve">osenheim </w:t>
      </w:r>
      <w:r>
        <w:rPr>
          <w:rFonts w:ascii="Arial" w:hAnsi="Arial" w:cs="Arial"/>
          <w:b/>
          <w:bCs/>
        </w:rPr>
        <w:t>und</w:t>
      </w:r>
      <w:r w:rsidR="009F0D30">
        <w:rPr>
          <w:rFonts w:ascii="Arial" w:hAnsi="Arial" w:cs="Arial"/>
          <w:b/>
          <w:bCs/>
        </w:rPr>
        <w:t xml:space="preserve"> dem</w:t>
      </w:r>
      <w:r w:rsidR="00AC555D" w:rsidRPr="00AC555D">
        <w:rPr>
          <w:rFonts w:ascii="Arial" w:hAnsi="Arial" w:cs="Arial"/>
          <w:b/>
          <w:bCs/>
        </w:rPr>
        <w:t xml:space="preserve"> Förderverein FitZ (Fit in die Zukunft – Begabungen erkennen und fördern)</w:t>
      </w:r>
      <w:r>
        <w:rPr>
          <w:rFonts w:ascii="Arial" w:hAnsi="Arial" w:cs="Arial"/>
          <w:b/>
          <w:bCs/>
        </w:rPr>
        <w:t xml:space="preserve"> starten d</w:t>
      </w:r>
      <w:r w:rsidR="00C2798D">
        <w:rPr>
          <w:rFonts w:ascii="Arial" w:hAnsi="Arial" w:cs="Arial"/>
          <w:b/>
          <w:bCs/>
        </w:rPr>
        <w:t>ie Starbulls Rosenheim ab dem 28</w:t>
      </w:r>
      <w:r>
        <w:rPr>
          <w:rFonts w:ascii="Arial" w:hAnsi="Arial" w:cs="Arial"/>
          <w:b/>
          <w:bCs/>
        </w:rPr>
        <w:t xml:space="preserve">.12.2020 die Online-Fitness-Videoreihe „Trainieren mit Dino“. Innerhalb dieser Fitness-Offensive präsentiert Starbulls Fitnesscoach Michael „Dino“ Baindl </w:t>
      </w:r>
      <w:r w:rsidRPr="00FD79D6">
        <w:rPr>
          <w:rFonts w:ascii="Arial" w:hAnsi="Arial" w:cs="Arial"/>
          <w:b/>
          <w:bCs/>
        </w:rPr>
        <w:t>spielerische Bewegungsübungen</w:t>
      </w:r>
      <w:r>
        <w:rPr>
          <w:rFonts w:ascii="Arial" w:hAnsi="Arial" w:cs="Arial"/>
          <w:b/>
          <w:bCs/>
        </w:rPr>
        <w:t xml:space="preserve"> für Kinder und Jugendliche</w:t>
      </w:r>
      <w:r w:rsidRPr="00FD79D6">
        <w:rPr>
          <w:rFonts w:ascii="Arial" w:hAnsi="Arial" w:cs="Arial"/>
          <w:b/>
          <w:bCs/>
        </w:rPr>
        <w:t>, die Kopf un</w:t>
      </w:r>
      <w:r>
        <w:rPr>
          <w:rFonts w:ascii="Arial" w:hAnsi="Arial" w:cs="Arial"/>
          <w:b/>
          <w:bCs/>
        </w:rPr>
        <w:t xml:space="preserve">d Körper </w:t>
      </w:r>
      <w:r w:rsidR="00FC09F9">
        <w:rPr>
          <w:rFonts w:ascii="Arial" w:hAnsi="Arial" w:cs="Arial"/>
          <w:b/>
          <w:bCs/>
        </w:rPr>
        <w:t xml:space="preserve">in der </w:t>
      </w:r>
      <w:proofErr w:type="spellStart"/>
      <w:r w:rsidR="00FC09F9">
        <w:rPr>
          <w:rFonts w:ascii="Arial" w:hAnsi="Arial" w:cs="Arial"/>
          <w:b/>
          <w:bCs/>
        </w:rPr>
        <w:t>Lockdownzeit</w:t>
      </w:r>
      <w:proofErr w:type="spellEnd"/>
      <w:r w:rsidR="00FC09F9">
        <w:rPr>
          <w:rFonts w:ascii="Arial" w:hAnsi="Arial" w:cs="Arial"/>
          <w:b/>
          <w:bCs/>
        </w:rPr>
        <w:t xml:space="preserve"> </w:t>
      </w:r>
      <w:r>
        <w:rPr>
          <w:rFonts w:ascii="Arial" w:hAnsi="Arial" w:cs="Arial"/>
          <w:b/>
          <w:bCs/>
        </w:rPr>
        <w:t>gleichzeitig fördern und fordern.</w:t>
      </w:r>
    </w:p>
    <w:p w14:paraId="58D716B4" w14:textId="3C0BCA94" w:rsidR="00364E05" w:rsidRDefault="00364E05" w:rsidP="008671A4">
      <w:pPr>
        <w:rPr>
          <w:rFonts w:ascii="Arial" w:hAnsi="Arial" w:cs="Arial"/>
          <w:b/>
          <w:bCs/>
        </w:rPr>
      </w:pPr>
    </w:p>
    <w:p w14:paraId="2B67755F" w14:textId="259B78CA" w:rsidR="00FD79D6" w:rsidRDefault="00FD79D6" w:rsidP="00FD79D6">
      <w:pPr>
        <w:rPr>
          <w:rFonts w:ascii="Arial" w:hAnsi="Arial" w:cs="Arial"/>
        </w:rPr>
      </w:pPr>
      <w:r w:rsidRPr="00FD79D6">
        <w:rPr>
          <w:rFonts w:ascii="Arial" w:hAnsi="Arial" w:cs="Arial"/>
        </w:rPr>
        <w:t>Lockdown, Ausgangssperren, geschlossene Turnhalle</w:t>
      </w:r>
      <w:r w:rsidR="00226BFB">
        <w:rPr>
          <w:rFonts w:ascii="Arial" w:hAnsi="Arial" w:cs="Arial"/>
        </w:rPr>
        <w:t>n</w:t>
      </w:r>
      <w:r w:rsidR="005C0C30">
        <w:rPr>
          <w:rFonts w:ascii="Arial" w:hAnsi="Arial" w:cs="Arial"/>
        </w:rPr>
        <w:t xml:space="preserve"> - </w:t>
      </w:r>
      <w:r w:rsidR="005C0C30" w:rsidRPr="005C0C30">
        <w:rPr>
          <w:rFonts w:ascii="Arial" w:hAnsi="Arial" w:cs="Arial"/>
        </w:rPr>
        <w:t>Corona macht Eltern und Kindern das Leben gleichermaßen schwer</w:t>
      </w:r>
      <w:r w:rsidR="005C0C30">
        <w:rPr>
          <w:rFonts w:ascii="Arial" w:hAnsi="Arial" w:cs="Arial"/>
        </w:rPr>
        <w:t xml:space="preserve">: Aber besonders </w:t>
      </w:r>
      <w:r w:rsidR="00AC555D">
        <w:rPr>
          <w:rFonts w:ascii="Arial" w:hAnsi="Arial" w:cs="Arial"/>
        </w:rPr>
        <w:t xml:space="preserve">für </w:t>
      </w:r>
      <w:r w:rsidRPr="00FD79D6">
        <w:rPr>
          <w:rFonts w:ascii="Arial" w:hAnsi="Arial" w:cs="Arial"/>
        </w:rPr>
        <w:t>Kinder</w:t>
      </w:r>
      <w:r w:rsidR="00AC555D">
        <w:rPr>
          <w:rFonts w:ascii="Arial" w:hAnsi="Arial" w:cs="Arial"/>
        </w:rPr>
        <w:t xml:space="preserve"> ist es </w:t>
      </w:r>
      <w:r>
        <w:rPr>
          <w:rFonts w:ascii="Arial" w:hAnsi="Arial" w:cs="Arial"/>
        </w:rPr>
        <w:t>in Z</w:t>
      </w:r>
      <w:r w:rsidR="00AC555D">
        <w:rPr>
          <w:rFonts w:ascii="Arial" w:hAnsi="Arial" w:cs="Arial"/>
        </w:rPr>
        <w:t>eiten der Corona-Pandemie sehr beschwerlich</w:t>
      </w:r>
      <w:r>
        <w:rPr>
          <w:rFonts w:ascii="Arial" w:hAnsi="Arial" w:cs="Arial"/>
        </w:rPr>
        <w:t>, ihren natürlich</w:t>
      </w:r>
      <w:r w:rsidR="009F0D30">
        <w:rPr>
          <w:rFonts w:ascii="Arial" w:hAnsi="Arial" w:cs="Arial"/>
        </w:rPr>
        <w:t>en</w:t>
      </w:r>
      <w:r>
        <w:rPr>
          <w:rFonts w:ascii="Arial" w:hAnsi="Arial" w:cs="Arial"/>
        </w:rPr>
        <w:t xml:space="preserve"> Bewegungsdrang ausleben zu können. Genau hier setzt die neue </w:t>
      </w:r>
      <w:r w:rsidRPr="00FD79D6">
        <w:rPr>
          <w:rFonts w:ascii="Arial" w:hAnsi="Arial" w:cs="Arial"/>
        </w:rPr>
        <w:t>Online-Fitness-Videoreihe</w:t>
      </w:r>
      <w:r>
        <w:rPr>
          <w:rFonts w:ascii="Arial" w:hAnsi="Arial" w:cs="Arial"/>
        </w:rPr>
        <w:t xml:space="preserve"> „Trainieren mit Dino“ an, welche die Starbulls Rosenheim vor kurzem zusammen mit der Stadt Rosenheim (</w:t>
      </w:r>
      <w:r w:rsidRPr="00FD79D6">
        <w:rPr>
          <w:rFonts w:ascii="Arial" w:hAnsi="Arial" w:cs="Arial"/>
        </w:rPr>
        <w:t>Amt für Schulen, Kinderbetreuung und Sport</w:t>
      </w:r>
      <w:r>
        <w:rPr>
          <w:rFonts w:ascii="Arial" w:hAnsi="Arial" w:cs="Arial"/>
        </w:rPr>
        <w:t xml:space="preserve">) und dem </w:t>
      </w:r>
      <w:r w:rsidR="00AC555D" w:rsidRPr="00AC555D">
        <w:rPr>
          <w:rFonts w:ascii="Arial" w:hAnsi="Arial" w:cs="Arial"/>
        </w:rPr>
        <w:t>Förderverein FitZ Rosenheim (Fit in die Zukunft- Begabungen erkennen und fördern)</w:t>
      </w:r>
      <w:r>
        <w:rPr>
          <w:rFonts w:ascii="Arial" w:hAnsi="Arial" w:cs="Arial"/>
        </w:rPr>
        <w:t xml:space="preserve"> ins Leben gerufen haben.</w:t>
      </w:r>
    </w:p>
    <w:p w14:paraId="4CCC5CD6" w14:textId="35B4907F" w:rsidR="00FD79D6" w:rsidRDefault="00C2798D" w:rsidP="00FD79D6">
      <w:pPr>
        <w:rPr>
          <w:rFonts w:ascii="Arial" w:hAnsi="Arial" w:cs="Arial"/>
        </w:rPr>
      </w:pPr>
      <w:r>
        <w:rPr>
          <w:rFonts w:ascii="Arial" w:hAnsi="Arial" w:cs="Arial"/>
        </w:rPr>
        <w:t>In den „Trainieren mit Dino“-Videos präsentiert Starbulls-Fitnesscoach und Kapitän der ersten Mannschaft</w:t>
      </w:r>
      <w:r w:rsidR="009F0D30">
        <w:rPr>
          <w:rFonts w:ascii="Arial" w:hAnsi="Arial" w:cs="Arial"/>
        </w:rPr>
        <w:t>,</w:t>
      </w:r>
      <w:r>
        <w:rPr>
          <w:rFonts w:ascii="Arial" w:hAnsi="Arial" w:cs="Arial"/>
        </w:rPr>
        <w:t xml:space="preserve"> </w:t>
      </w:r>
      <w:r w:rsidR="005C0C30">
        <w:rPr>
          <w:rFonts w:ascii="Arial" w:hAnsi="Arial" w:cs="Arial"/>
        </w:rPr>
        <w:t>Michael Baindl</w:t>
      </w:r>
      <w:r w:rsidR="009F0D30">
        <w:rPr>
          <w:rFonts w:ascii="Arial" w:hAnsi="Arial" w:cs="Arial"/>
        </w:rPr>
        <w:t>,</w:t>
      </w:r>
      <w:r w:rsidR="005C0C30">
        <w:rPr>
          <w:rFonts w:ascii="Arial" w:hAnsi="Arial" w:cs="Arial"/>
        </w:rPr>
        <w:t xml:space="preserve"> </w:t>
      </w:r>
      <w:r>
        <w:rPr>
          <w:rFonts w:ascii="Arial" w:hAnsi="Arial" w:cs="Arial"/>
        </w:rPr>
        <w:t>Mit- und Nachmachübungen für Kinder und Jugendliche (Ideal-Zielgruppe 5-12 Jahre)</w:t>
      </w:r>
      <w:r w:rsidR="009F0D30">
        <w:rPr>
          <w:rFonts w:ascii="Arial" w:hAnsi="Arial" w:cs="Arial"/>
        </w:rPr>
        <w:t>,</w:t>
      </w:r>
      <w:r>
        <w:rPr>
          <w:rFonts w:ascii="Arial" w:hAnsi="Arial" w:cs="Arial"/>
        </w:rPr>
        <w:t xml:space="preserve"> mit denen </w:t>
      </w:r>
      <w:r w:rsidR="009F0D30">
        <w:rPr>
          <w:rFonts w:ascii="Arial" w:hAnsi="Arial" w:cs="Arial"/>
        </w:rPr>
        <w:t>die Kids</w:t>
      </w:r>
      <w:r w:rsidRPr="00C2798D">
        <w:rPr>
          <w:rFonts w:ascii="Arial" w:hAnsi="Arial" w:cs="Arial"/>
        </w:rPr>
        <w:t xml:space="preserve"> zuhause digitale Bewegungs- und Sporteinheiten absolvieren</w:t>
      </w:r>
      <w:r>
        <w:rPr>
          <w:rFonts w:ascii="Arial" w:hAnsi="Arial" w:cs="Arial"/>
        </w:rPr>
        <w:t xml:space="preserve"> können. </w:t>
      </w:r>
    </w:p>
    <w:p w14:paraId="6E70BAB2" w14:textId="5B80251A" w:rsidR="00C94F09" w:rsidRDefault="00C94F09" w:rsidP="00FD79D6">
      <w:pPr>
        <w:rPr>
          <w:rFonts w:ascii="Arial" w:hAnsi="Arial" w:cs="Arial"/>
        </w:rPr>
      </w:pPr>
    </w:p>
    <w:p w14:paraId="5E1C4962" w14:textId="41DA0013" w:rsidR="00C94F09" w:rsidRPr="00C94F09" w:rsidRDefault="00C94F09" w:rsidP="00FD79D6">
      <w:pPr>
        <w:rPr>
          <w:rFonts w:ascii="Arial" w:hAnsi="Arial" w:cs="Arial"/>
          <w:b/>
        </w:rPr>
      </w:pPr>
      <w:r w:rsidRPr="00C94F09">
        <w:rPr>
          <w:rFonts w:ascii="Arial" w:hAnsi="Arial" w:cs="Arial"/>
          <w:b/>
        </w:rPr>
        <w:t>Koordinations-, Ausdauer und Bewegungsübung für Kinder und Jugendliche</w:t>
      </w:r>
    </w:p>
    <w:p w14:paraId="11F0BC9A" w14:textId="77777777" w:rsidR="00C94F09" w:rsidRDefault="00C94F09" w:rsidP="00FD79D6">
      <w:pPr>
        <w:rPr>
          <w:rFonts w:ascii="Arial" w:hAnsi="Arial" w:cs="Arial"/>
        </w:rPr>
      </w:pPr>
    </w:p>
    <w:p w14:paraId="51B21096" w14:textId="7BFF948F" w:rsidR="00226BFB" w:rsidRDefault="00C2798D" w:rsidP="00FD79D6">
      <w:pPr>
        <w:rPr>
          <w:rFonts w:ascii="Arial" w:hAnsi="Arial" w:cs="Arial"/>
        </w:rPr>
      </w:pPr>
      <w:r>
        <w:rPr>
          <w:rFonts w:ascii="Arial" w:hAnsi="Arial" w:cs="Arial"/>
        </w:rPr>
        <w:t>Alle</w:t>
      </w:r>
      <w:r w:rsidRPr="00C2798D">
        <w:rPr>
          <w:rFonts w:ascii="Arial" w:hAnsi="Arial" w:cs="Arial"/>
        </w:rPr>
        <w:t xml:space="preserve"> Übungen lassen sich auf kleinem Raum im heimischen Wohn- oder Kinderzimmer durchführen und erfordern als Hilfsmittel höchstens simple Alltagsgegenstände wie etwa Küchentücher, Wasserflaschen oder Klopapierrollen.</w:t>
      </w:r>
      <w:r w:rsidR="00226BFB">
        <w:rPr>
          <w:rFonts w:ascii="Arial" w:hAnsi="Arial" w:cs="Arial"/>
        </w:rPr>
        <w:t xml:space="preserve"> Im Mittelpunkt der sechs sehr kurzweiligen Mitmach-Clips stehen verschiedenste Koordinations-, Ausdauer und </w:t>
      </w:r>
      <w:r w:rsidR="00226BFB" w:rsidRPr="00226BFB">
        <w:rPr>
          <w:rFonts w:ascii="Arial" w:hAnsi="Arial" w:cs="Arial"/>
        </w:rPr>
        <w:t>Bewegungsübung</w:t>
      </w:r>
      <w:r w:rsidR="009F0D30">
        <w:rPr>
          <w:rFonts w:ascii="Arial" w:hAnsi="Arial" w:cs="Arial"/>
        </w:rPr>
        <w:t>en,</w:t>
      </w:r>
      <w:r w:rsidR="00226BFB">
        <w:rPr>
          <w:rFonts w:ascii="Arial" w:hAnsi="Arial" w:cs="Arial"/>
        </w:rPr>
        <w:t xml:space="preserve"> die in vielerlei Hinsicht </w:t>
      </w:r>
      <w:r w:rsidR="009F0D30">
        <w:rPr>
          <w:rFonts w:ascii="Arial" w:hAnsi="Arial" w:cs="Arial"/>
        </w:rPr>
        <w:t xml:space="preserve">an </w:t>
      </w:r>
      <w:r w:rsidR="00226BFB">
        <w:rPr>
          <w:rFonts w:ascii="Arial" w:hAnsi="Arial" w:cs="Arial"/>
        </w:rPr>
        <w:t>verschiedene, den Kindern bereits bekannten, Sportarten anknüpfen.</w:t>
      </w:r>
    </w:p>
    <w:p w14:paraId="7D1617E3" w14:textId="47A978DC" w:rsidR="00226BFB" w:rsidRPr="00FD79D6" w:rsidRDefault="00226BFB" w:rsidP="00FD79D6">
      <w:pPr>
        <w:rPr>
          <w:rFonts w:ascii="Arial" w:hAnsi="Arial" w:cs="Arial"/>
        </w:rPr>
      </w:pPr>
      <w:r>
        <w:rPr>
          <w:rFonts w:ascii="Arial" w:hAnsi="Arial" w:cs="Arial"/>
        </w:rPr>
        <w:lastRenderedPageBreak/>
        <w:t>Ausgestrahlt werden die</w:t>
      </w:r>
      <w:r w:rsidR="00F70FCA">
        <w:rPr>
          <w:rFonts w:ascii="Arial" w:hAnsi="Arial" w:cs="Arial"/>
        </w:rPr>
        <w:t xml:space="preserve"> sechs</w:t>
      </w:r>
      <w:r>
        <w:rPr>
          <w:rFonts w:ascii="Arial" w:hAnsi="Arial" w:cs="Arial"/>
        </w:rPr>
        <w:t xml:space="preserve"> kostenlosen </w:t>
      </w:r>
      <w:r w:rsidR="00C94F09">
        <w:rPr>
          <w:rFonts w:ascii="Arial" w:hAnsi="Arial" w:cs="Arial"/>
        </w:rPr>
        <w:t>Videoc</w:t>
      </w:r>
      <w:r>
        <w:rPr>
          <w:rFonts w:ascii="Arial" w:hAnsi="Arial" w:cs="Arial"/>
        </w:rPr>
        <w:t>lips</w:t>
      </w:r>
      <w:r w:rsidR="00C94F09">
        <w:rPr>
          <w:rFonts w:ascii="Arial" w:hAnsi="Arial" w:cs="Arial"/>
        </w:rPr>
        <w:t xml:space="preserve"> auf allen Starbulls</w:t>
      </w:r>
      <w:r>
        <w:rPr>
          <w:rFonts w:ascii="Arial" w:hAnsi="Arial" w:cs="Arial"/>
        </w:rPr>
        <w:t xml:space="preserve"> </w:t>
      </w:r>
      <w:r w:rsidR="00C94F09">
        <w:rPr>
          <w:rFonts w:ascii="Arial" w:hAnsi="Arial" w:cs="Arial"/>
        </w:rPr>
        <w:t xml:space="preserve">Online-Kanälen (Website, YouTube, Facebook, Instagram, Twitter) </w:t>
      </w:r>
      <w:r>
        <w:rPr>
          <w:rFonts w:ascii="Arial" w:hAnsi="Arial" w:cs="Arial"/>
        </w:rPr>
        <w:t xml:space="preserve">im </w:t>
      </w:r>
      <w:r w:rsidRPr="00226BFB">
        <w:rPr>
          <w:rFonts w:ascii="Arial" w:hAnsi="Arial" w:cs="Arial"/>
        </w:rPr>
        <w:t xml:space="preserve">Zwei-Tage-Rhythmus </w:t>
      </w:r>
      <w:r>
        <w:rPr>
          <w:rFonts w:ascii="Arial" w:hAnsi="Arial" w:cs="Arial"/>
        </w:rPr>
        <w:t>ab dem 28.12.2020</w:t>
      </w:r>
      <w:r w:rsidR="00F70FCA">
        <w:rPr>
          <w:rFonts w:ascii="Arial" w:hAnsi="Arial" w:cs="Arial"/>
        </w:rPr>
        <w:t xml:space="preserve"> bis zum 07.01.2021.</w:t>
      </w:r>
    </w:p>
    <w:p w14:paraId="35D1D768" w14:textId="455106D0" w:rsidR="00FD79D6" w:rsidRDefault="00FD79D6" w:rsidP="008671A4">
      <w:pPr>
        <w:rPr>
          <w:rFonts w:ascii="Arial" w:hAnsi="Arial" w:cs="Arial"/>
        </w:rPr>
      </w:pPr>
    </w:p>
    <w:p w14:paraId="507F24CA" w14:textId="09A42765" w:rsidR="00E56F11" w:rsidRPr="005B46C3" w:rsidRDefault="005B46C3" w:rsidP="008671A4">
      <w:pPr>
        <w:rPr>
          <w:rFonts w:ascii="Arial" w:hAnsi="Arial" w:cs="Arial"/>
          <w:b/>
        </w:rPr>
      </w:pPr>
      <w:r w:rsidRPr="005B46C3">
        <w:rPr>
          <w:rFonts w:ascii="Arial" w:hAnsi="Arial" w:cs="Arial"/>
          <w:b/>
        </w:rPr>
        <w:t>„Spiele</w:t>
      </w:r>
      <w:r w:rsidR="00CA07E5">
        <w:rPr>
          <w:rFonts w:ascii="Arial" w:hAnsi="Arial" w:cs="Arial"/>
          <w:b/>
        </w:rPr>
        <w:t xml:space="preserve">risch zum Sport </w:t>
      </w:r>
      <w:r w:rsidRPr="005B46C3">
        <w:rPr>
          <w:rFonts w:ascii="Arial" w:hAnsi="Arial" w:cs="Arial"/>
          <w:b/>
        </w:rPr>
        <w:t>animieren“</w:t>
      </w:r>
    </w:p>
    <w:p w14:paraId="4FDD4B11" w14:textId="77777777" w:rsidR="00E56F11" w:rsidRPr="00FD79D6" w:rsidRDefault="00E56F11" w:rsidP="008671A4">
      <w:pPr>
        <w:rPr>
          <w:rFonts w:ascii="Arial" w:hAnsi="Arial" w:cs="Arial"/>
        </w:rPr>
      </w:pPr>
    </w:p>
    <w:p w14:paraId="677F684A" w14:textId="2F95DEF0" w:rsidR="008671A4" w:rsidRDefault="007F42C3" w:rsidP="001703E1">
      <w:pPr>
        <w:rPr>
          <w:rFonts w:ascii="Arial" w:hAnsi="Arial" w:cs="Arial"/>
        </w:rPr>
      </w:pPr>
      <w:r w:rsidRPr="007F42C3">
        <w:rPr>
          <w:rFonts w:ascii="Arial" w:hAnsi="Arial" w:cs="Arial"/>
        </w:rPr>
        <w:t xml:space="preserve">„Mir ist es vorrangig wichtig, dass die Übungen den Kids Spaß am Sport </w:t>
      </w:r>
      <w:r>
        <w:rPr>
          <w:rFonts w:ascii="Arial" w:hAnsi="Arial" w:cs="Arial"/>
        </w:rPr>
        <w:t xml:space="preserve">und an der Bewegung </w:t>
      </w:r>
      <w:r w:rsidRPr="007F42C3">
        <w:rPr>
          <w:rFonts w:ascii="Arial" w:hAnsi="Arial" w:cs="Arial"/>
        </w:rPr>
        <w:t>vermitteln.</w:t>
      </w:r>
      <w:r>
        <w:rPr>
          <w:rFonts w:ascii="Arial" w:hAnsi="Arial" w:cs="Arial"/>
        </w:rPr>
        <w:t xml:space="preserve"> Die Kinder und Jugendlichen sollen innerhal</w:t>
      </w:r>
      <w:r w:rsidR="009F0D30">
        <w:rPr>
          <w:rFonts w:ascii="Arial" w:hAnsi="Arial" w:cs="Arial"/>
        </w:rPr>
        <w:t>b unserer „Trainieren mit Dino“-</w:t>
      </w:r>
      <w:r>
        <w:rPr>
          <w:rFonts w:ascii="Arial" w:hAnsi="Arial" w:cs="Arial"/>
        </w:rPr>
        <w:t xml:space="preserve">Videoclips </w:t>
      </w:r>
      <w:r w:rsidRPr="007F42C3">
        <w:rPr>
          <w:rFonts w:ascii="Arial" w:hAnsi="Arial" w:cs="Arial"/>
        </w:rPr>
        <w:t xml:space="preserve">spielerisch </w:t>
      </w:r>
      <w:r>
        <w:rPr>
          <w:rFonts w:ascii="Arial" w:hAnsi="Arial" w:cs="Arial"/>
        </w:rPr>
        <w:t>gefördert und gefordert werden.</w:t>
      </w:r>
      <w:r w:rsidR="009F0D30">
        <w:rPr>
          <w:rFonts w:ascii="Arial" w:hAnsi="Arial" w:cs="Arial"/>
        </w:rPr>
        <w:t xml:space="preserve"> Die Bewegung von Kindern, niemandem</w:t>
      </w:r>
      <w:r>
        <w:rPr>
          <w:rFonts w:ascii="Arial" w:hAnsi="Arial" w:cs="Arial"/>
        </w:rPr>
        <w:t xml:space="preserve"> weniger als der Zukunft unserer Gesellschaft, hat in den vergangenen Jahren immer mehr nachgelassen und dieser Prozess wird durch di</w:t>
      </w:r>
      <w:r w:rsidR="00AC555D">
        <w:rPr>
          <w:rFonts w:ascii="Arial" w:hAnsi="Arial" w:cs="Arial"/>
        </w:rPr>
        <w:t xml:space="preserve">e aktuellen Beschränkungen infolge der </w:t>
      </w:r>
      <w:r w:rsidR="009F0D30">
        <w:rPr>
          <w:rFonts w:ascii="Arial" w:hAnsi="Arial" w:cs="Arial"/>
        </w:rPr>
        <w:t>Corona-Pandemie noch weiter</w:t>
      </w:r>
      <w:r>
        <w:rPr>
          <w:rFonts w:ascii="Arial" w:hAnsi="Arial" w:cs="Arial"/>
        </w:rPr>
        <w:t xml:space="preserve"> </w:t>
      </w:r>
      <w:r w:rsidR="009F0D30">
        <w:rPr>
          <w:rFonts w:ascii="Arial" w:hAnsi="Arial" w:cs="Arial"/>
        </w:rPr>
        <w:t>verschlimmert</w:t>
      </w:r>
      <w:r>
        <w:rPr>
          <w:rFonts w:ascii="Arial" w:hAnsi="Arial" w:cs="Arial"/>
        </w:rPr>
        <w:t>. Hier möchten wir ansetzen und die Kinder über die Starbulls Online-Kanäle</w:t>
      </w:r>
      <w:r w:rsidR="005B46C3">
        <w:rPr>
          <w:rFonts w:ascii="Arial" w:hAnsi="Arial" w:cs="Arial"/>
        </w:rPr>
        <w:t xml:space="preserve"> spielerisch</w:t>
      </w:r>
      <w:r>
        <w:rPr>
          <w:rFonts w:ascii="Arial" w:hAnsi="Arial" w:cs="Arial"/>
        </w:rPr>
        <w:t xml:space="preserve"> dazu animieren</w:t>
      </w:r>
      <w:r w:rsidR="009F0D30">
        <w:rPr>
          <w:rFonts w:ascii="Arial" w:hAnsi="Arial" w:cs="Arial"/>
        </w:rPr>
        <w:t>,</w:t>
      </w:r>
      <w:r>
        <w:rPr>
          <w:rFonts w:ascii="Arial" w:hAnsi="Arial" w:cs="Arial"/>
        </w:rPr>
        <w:t xml:space="preserve"> wieder ihre ganz natürliche Freude und Lust auf körperliche Betätigung zu entdecken. Die von mir konzipierten Übungen richten sich an alle Alters</w:t>
      </w:r>
      <w:r w:rsidR="001703E1">
        <w:rPr>
          <w:rFonts w:ascii="Arial" w:hAnsi="Arial" w:cs="Arial"/>
        </w:rPr>
        <w:t xml:space="preserve">klassen, wodurch auch Eltern daran teilnehmen können, denn </w:t>
      </w:r>
      <w:r w:rsidR="001703E1" w:rsidRPr="001703E1">
        <w:rPr>
          <w:rFonts w:ascii="Arial" w:hAnsi="Arial" w:cs="Arial"/>
        </w:rPr>
        <w:t xml:space="preserve">koordinative </w:t>
      </w:r>
      <w:r w:rsidR="001703E1">
        <w:rPr>
          <w:rFonts w:ascii="Arial" w:hAnsi="Arial" w:cs="Arial"/>
        </w:rPr>
        <w:t>Fitnessübungen sind et</w:t>
      </w:r>
      <w:r w:rsidR="001703E1" w:rsidRPr="001703E1">
        <w:rPr>
          <w:rFonts w:ascii="Arial" w:hAnsi="Arial" w:cs="Arial"/>
        </w:rPr>
        <w:t>was für Groß und Klein</w:t>
      </w:r>
      <w:r w:rsidR="005C0C30">
        <w:rPr>
          <w:rFonts w:ascii="Arial" w:hAnsi="Arial" w:cs="Arial"/>
        </w:rPr>
        <w:t>. Also auf geht’s Kids und Eltern</w:t>
      </w:r>
      <w:r w:rsidR="009F0D30">
        <w:rPr>
          <w:rFonts w:ascii="Arial" w:hAnsi="Arial" w:cs="Arial"/>
        </w:rPr>
        <w:t>:</w:t>
      </w:r>
      <w:r w:rsidR="005C0C30">
        <w:rPr>
          <w:rFonts w:ascii="Arial" w:hAnsi="Arial" w:cs="Arial"/>
        </w:rPr>
        <w:t xml:space="preserve"> runter vom Sofa, </w:t>
      </w:r>
      <w:r w:rsidR="005C0C30" w:rsidRPr="005C0C30">
        <w:rPr>
          <w:rFonts w:ascii="Arial" w:hAnsi="Arial" w:cs="Arial"/>
        </w:rPr>
        <w:t>Sporthose an</w:t>
      </w:r>
      <w:r w:rsidR="005C0C30">
        <w:rPr>
          <w:rFonts w:ascii="Arial" w:hAnsi="Arial" w:cs="Arial"/>
        </w:rPr>
        <w:t xml:space="preserve"> und habt zusammen mit mir Spaß am auspowern und bewegen</w:t>
      </w:r>
      <w:r w:rsidR="001703E1">
        <w:rPr>
          <w:rFonts w:ascii="Arial" w:hAnsi="Arial" w:cs="Arial"/>
        </w:rPr>
        <w:t xml:space="preserve">“, sagt Starbulls Fitnesscoach und Kapitän der ersten Mannschaft Michael Baindl. </w:t>
      </w:r>
    </w:p>
    <w:p w14:paraId="332084BE" w14:textId="1C5EDC6A" w:rsidR="00E56F11" w:rsidRDefault="00E56F11" w:rsidP="001703E1">
      <w:pPr>
        <w:rPr>
          <w:rFonts w:ascii="Arial" w:hAnsi="Arial" w:cs="Arial"/>
        </w:rPr>
      </w:pPr>
    </w:p>
    <w:p w14:paraId="7E3A837B" w14:textId="474B323E" w:rsidR="00CA07E5" w:rsidRPr="00CA07E5" w:rsidRDefault="00CA07E5" w:rsidP="001703E1">
      <w:pPr>
        <w:rPr>
          <w:rFonts w:ascii="Arial" w:hAnsi="Arial" w:cs="Arial"/>
          <w:b/>
        </w:rPr>
      </w:pPr>
      <w:r w:rsidRPr="00CA07E5">
        <w:rPr>
          <w:rFonts w:ascii="Arial" w:hAnsi="Arial" w:cs="Arial"/>
          <w:b/>
        </w:rPr>
        <w:t>„Runter vom Sofa und zurück zur Bewegung“</w:t>
      </w:r>
    </w:p>
    <w:p w14:paraId="283FEDB3" w14:textId="77777777" w:rsidR="00CA07E5" w:rsidRDefault="00CA07E5" w:rsidP="001703E1">
      <w:pPr>
        <w:rPr>
          <w:rFonts w:ascii="Arial" w:hAnsi="Arial" w:cs="Arial"/>
        </w:rPr>
      </w:pPr>
    </w:p>
    <w:p w14:paraId="29997A0F" w14:textId="6B23D059" w:rsidR="00F77E99" w:rsidRDefault="00F77E99" w:rsidP="001703E1">
      <w:pPr>
        <w:rPr>
          <w:rFonts w:ascii="Arial" w:hAnsi="Arial" w:cs="Arial"/>
        </w:rPr>
      </w:pPr>
      <w:r>
        <w:rPr>
          <w:rFonts w:ascii="Arial" w:hAnsi="Arial" w:cs="Arial"/>
        </w:rPr>
        <w:t>„</w:t>
      </w:r>
      <w:r w:rsidR="00CA07E5">
        <w:rPr>
          <w:rFonts w:ascii="Arial" w:hAnsi="Arial" w:cs="Arial"/>
        </w:rPr>
        <w:t xml:space="preserve">Diese neue Art des Online-Trainings für Kinder und Jugendliche liegt mir </w:t>
      </w:r>
      <w:r w:rsidR="009F0D30">
        <w:rPr>
          <w:rFonts w:ascii="Arial" w:hAnsi="Arial" w:cs="Arial"/>
        </w:rPr>
        <w:t xml:space="preserve">und unserem Verein </w:t>
      </w:r>
      <w:r w:rsidR="00CA07E5">
        <w:rPr>
          <w:rFonts w:ascii="Arial" w:hAnsi="Arial" w:cs="Arial"/>
        </w:rPr>
        <w:t>sehr am Herzen. Auch im privaten Umfeld erlebe ich immer öfters, dass Kinder viel zu viel zuhause vor der Videokonsole sitzen oder ins Handy schauen. Diese Problematik wird durch die aktuelle Corona-Thematik natürlich noch we</w:t>
      </w:r>
      <w:r w:rsidR="009F0D30">
        <w:rPr>
          <w:rFonts w:ascii="Arial" w:hAnsi="Arial" w:cs="Arial"/>
        </w:rPr>
        <w:t>iter verschlechtert</w:t>
      </w:r>
      <w:r w:rsidR="00CA07E5">
        <w:rPr>
          <w:rFonts w:ascii="Arial" w:hAnsi="Arial" w:cs="Arial"/>
        </w:rPr>
        <w:t xml:space="preserve">. Genau hier möchten wir in Zusammenarbeit mit der Stadt Rosenheim und dem </w:t>
      </w:r>
      <w:r w:rsidR="009F0D30">
        <w:rPr>
          <w:rFonts w:ascii="Arial" w:hAnsi="Arial" w:cs="Arial"/>
        </w:rPr>
        <w:t>Förderv</w:t>
      </w:r>
      <w:r w:rsidR="00CA07E5">
        <w:rPr>
          <w:rFonts w:ascii="Arial" w:hAnsi="Arial" w:cs="Arial"/>
        </w:rPr>
        <w:t>erein FitZ ansetzen und die Kinder wieder „runter vom Sofa“ holen und zurück zur Bewegung bringen. M</w:t>
      </w:r>
      <w:r>
        <w:rPr>
          <w:rFonts w:ascii="Arial" w:hAnsi="Arial" w:cs="Arial"/>
        </w:rPr>
        <w:t xml:space="preserve">it einem abgeschlossenen </w:t>
      </w:r>
      <w:r w:rsidRPr="00F77E99">
        <w:rPr>
          <w:rFonts w:ascii="Arial" w:hAnsi="Arial" w:cs="Arial"/>
        </w:rPr>
        <w:t>Bachelorstudium</w:t>
      </w:r>
      <w:r>
        <w:rPr>
          <w:rFonts w:ascii="Arial" w:hAnsi="Arial" w:cs="Arial"/>
        </w:rPr>
        <w:t xml:space="preserve"> zum </w:t>
      </w:r>
      <w:r w:rsidRPr="00F77E99">
        <w:rPr>
          <w:rFonts w:ascii="Arial" w:hAnsi="Arial" w:cs="Arial"/>
        </w:rPr>
        <w:t>Athletik- und Fitnesstrainer</w:t>
      </w:r>
      <w:r>
        <w:rPr>
          <w:rFonts w:ascii="Arial" w:hAnsi="Arial" w:cs="Arial"/>
        </w:rPr>
        <w:t xml:space="preserve"> ist </w:t>
      </w:r>
      <w:r w:rsidRPr="00F77E99">
        <w:rPr>
          <w:rFonts w:ascii="Arial" w:hAnsi="Arial" w:cs="Arial"/>
        </w:rPr>
        <w:t>Michael „Dino“ Baindl</w:t>
      </w:r>
      <w:r>
        <w:rPr>
          <w:rFonts w:ascii="Arial" w:hAnsi="Arial" w:cs="Arial"/>
        </w:rPr>
        <w:t xml:space="preserve"> der ideale </w:t>
      </w:r>
      <w:r w:rsidRPr="00F77E99">
        <w:rPr>
          <w:rFonts w:ascii="Arial" w:hAnsi="Arial" w:cs="Arial"/>
        </w:rPr>
        <w:t>Übungsleiter</w:t>
      </w:r>
      <w:r>
        <w:rPr>
          <w:rFonts w:ascii="Arial" w:hAnsi="Arial" w:cs="Arial"/>
        </w:rPr>
        <w:t xml:space="preserve"> für unsere neue Online-Fitness-Videoreihe. Michael spricht die Sprache der Kinder und Jugendlichen und kann diese </w:t>
      </w:r>
      <w:r w:rsidR="00CA07E5">
        <w:rPr>
          <w:rFonts w:ascii="Arial" w:hAnsi="Arial" w:cs="Arial"/>
        </w:rPr>
        <w:t xml:space="preserve">mit seinen kurzweiligen und lustigen Videos optimal motivieren“, sagt ein sichtlich erfreuter </w:t>
      </w:r>
      <w:r w:rsidR="00CA07E5" w:rsidRPr="00CA07E5">
        <w:rPr>
          <w:rFonts w:ascii="Arial" w:hAnsi="Arial" w:cs="Arial"/>
        </w:rPr>
        <w:t>Marcus Thaller, erster Vorstand des Starbulls Rosenheim e.V. über die neue</w:t>
      </w:r>
      <w:r w:rsidR="00CA07E5">
        <w:rPr>
          <w:rFonts w:ascii="Arial" w:hAnsi="Arial" w:cs="Arial"/>
        </w:rPr>
        <w:t>n</w:t>
      </w:r>
      <w:r w:rsidR="00CA07E5" w:rsidRPr="00CA07E5">
        <w:rPr>
          <w:rFonts w:ascii="Arial" w:hAnsi="Arial" w:cs="Arial"/>
        </w:rPr>
        <w:t xml:space="preserve"> „Trainieren</w:t>
      </w:r>
      <w:r w:rsidR="00CA07E5">
        <w:rPr>
          <w:rFonts w:ascii="Arial" w:hAnsi="Arial" w:cs="Arial"/>
        </w:rPr>
        <w:t xml:space="preserve"> mit Dino“-Videoclips.</w:t>
      </w:r>
    </w:p>
    <w:p w14:paraId="3692D397" w14:textId="39CC0DD7" w:rsidR="00F174C4" w:rsidRDefault="00F174C4" w:rsidP="001703E1">
      <w:pPr>
        <w:rPr>
          <w:rFonts w:ascii="Arial" w:hAnsi="Arial" w:cs="Arial"/>
        </w:rPr>
      </w:pPr>
    </w:p>
    <w:p w14:paraId="643BBD9B" w14:textId="7F11D0E5" w:rsidR="00F174C4" w:rsidRPr="00F174C4" w:rsidRDefault="00F174C4" w:rsidP="001703E1">
      <w:pPr>
        <w:rPr>
          <w:rFonts w:ascii="Arial" w:hAnsi="Arial" w:cs="Arial"/>
          <w:b/>
        </w:rPr>
      </w:pPr>
      <w:r w:rsidRPr="00F174C4">
        <w:rPr>
          <w:rFonts w:ascii="Arial" w:hAnsi="Arial" w:cs="Arial"/>
          <w:b/>
        </w:rPr>
        <w:t xml:space="preserve">Über den </w:t>
      </w:r>
      <w:r w:rsidR="009F0D30">
        <w:rPr>
          <w:rFonts w:ascii="Arial" w:hAnsi="Arial" w:cs="Arial"/>
          <w:b/>
        </w:rPr>
        <w:t>Förderv</w:t>
      </w:r>
      <w:r w:rsidRPr="00F174C4">
        <w:rPr>
          <w:rFonts w:ascii="Arial" w:hAnsi="Arial" w:cs="Arial"/>
          <w:b/>
        </w:rPr>
        <w:t>erein FitZ</w:t>
      </w:r>
    </w:p>
    <w:p w14:paraId="08F6FC03" w14:textId="062EBFD5" w:rsidR="00F174C4" w:rsidRDefault="00F174C4" w:rsidP="001703E1">
      <w:pPr>
        <w:rPr>
          <w:rFonts w:ascii="Arial" w:hAnsi="Arial" w:cs="Arial"/>
        </w:rPr>
      </w:pPr>
    </w:p>
    <w:p w14:paraId="4A567751" w14:textId="5E057351" w:rsidR="00AC555D" w:rsidRPr="00AC555D" w:rsidRDefault="00AC555D" w:rsidP="00AC555D">
      <w:pPr>
        <w:rPr>
          <w:rFonts w:ascii="Arial" w:hAnsi="Arial" w:cs="Arial"/>
        </w:rPr>
      </w:pPr>
      <w:r w:rsidRPr="00AC555D">
        <w:rPr>
          <w:rFonts w:ascii="Arial" w:hAnsi="Arial" w:cs="Arial"/>
        </w:rPr>
        <w:t xml:space="preserve">FitZ (Fit in die Zukunft) ist ein deutschlandweit einzigartiges Begabungsförderungskonzept für alle jungen Hoffnungsträger in der Stadt Rosenheim. Denn: </w:t>
      </w:r>
      <w:r>
        <w:rPr>
          <w:rFonts w:ascii="Arial" w:hAnsi="Arial" w:cs="Arial"/>
        </w:rPr>
        <w:t>„</w:t>
      </w:r>
      <w:r w:rsidRPr="00AC555D">
        <w:rPr>
          <w:rFonts w:ascii="Arial" w:hAnsi="Arial" w:cs="Arial"/>
        </w:rPr>
        <w:t>In jedem Kind steckt ein Talent, das wir als Gesellschaft in Zukunft dringend brauchen</w:t>
      </w:r>
      <w:r>
        <w:rPr>
          <w:rFonts w:ascii="Arial" w:hAnsi="Arial" w:cs="Arial"/>
        </w:rPr>
        <w:t>“</w:t>
      </w:r>
      <w:r w:rsidRPr="00AC555D">
        <w:rPr>
          <w:rFonts w:ascii="Arial" w:hAnsi="Arial" w:cs="Arial"/>
        </w:rPr>
        <w:t xml:space="preserve">, so Ulrike Saalfrank, Geschäftsführerin </w:t>
      </w:r>
      <w:r w:rsidRPr="00AC555D">
        <w:rPr>
          <w:rFonts w:ascii="Arial" w:hAnsi="Arial" w:cs="Arial"/>
        </w:rPr>
        <w:lastRenderedPageBreak/>
        <w:t>von FitZ. Die Ziele von FitZ liegen im frühen Erkennen kindlicher Begabungen, der Förderung von Lernen, Motivation und einer gesunden „Ich-Stärke“. Zusätzlich stärkt FitZ mit über 200 individuell abgestimmten</w:t>
      </w:r>
      <w:r>
        <w:rPr>
          <w:rFonts w:ascii="Arial" w:hAnsi="Arial" w:cs="Arial"/>
        </w:rPr>
        <w:t xml:space="preserve"> </w:t>
      </w:r>
      <w:r w:rsidRPr="00AC555D">
        <w:rPr>
          <w:rFonts w:ascii="Arial" w:hAnsi="Arial" w:cs="Arial"/>
        </w:rPr>
        <w:t>Förderangeboten die 5 wichtigsten Begabungsbereiche von Kindern und Jugendlichen</w:t>
      </w:r>
      <w:r>
        <w:rPr>
          <w:rFonts w:ascii="Arial" w:hAnsi="Arial" w:cs="Arial"/>
        </w:rPr>
        <w:t>. „</w:t>
      </w:r>
      <w:r w:rsidRPr="00AC555D">
        <w:rPr>
          <w:rFonts w:ascii="Arial" w:hAnsi="Arial" w:cs="Arial"/>
        </w:rPr>
        <w:t>Dabei stehen die sozial-emotional, sportlich-motorisch, künstlerisch darstellend, musikalisch</w:t>
      </w:r>
      <w:r w:rsidR="00E7106B">
        <w:rPr>
          <w:rFonts w:ascii="Arial" w:hAnsi="Arial" w:cs="Arial"/>
        </w:rPr>
        <w:t>e sowie die</w:t>
      </w:r>
      <w:r w:rsidRPr="00AC555D">
        <w:rPr>
          <w:rFonts w:ascii="Arial" w:hAnsi="Arial" w:cs="Arial"/>
        </w:rPr>
        <w:t xml:space="preserve"> intellektuelle Begabung gleichwertig nebeneinander</w:t>
      </w:r>
      <w:r>
        <w:rPr>
          <w:rFonts w:ascii="Arial" w:hAnsi="Arial" w:cs="Arial"/>
        </w:rPr>
        <w:t>“</w:t>
      </w:r>
      <w:r w:rsidRPr="00AC555D">
        <w:rPr>
          <w:rFonts w:ascii="Arial" w:hAnsi="Arial" w:cs="Arial"/>
        </w:rPr>
        <w:t>, das ist Wolfgang Zeller, dem ersten Vorsitzenden von FitZ e.V.</w:t>
      </w:r>
      <w:r w:rsidR="00E7106B">
        <w:rPr>
          <w:rFonts w:ascii="Arial" w:hAnsi="Arial" w:cs="Arial"/>
        </w:rPr>
        <w:t>,</w:t>
      </w:r>
      <w:r w:rsidRPr="00AC555D">
        <w:rPr>
          <w:rFonts w:ascii="Arial" w:hAnsi="Arial" w:cs="Arial"/>
        </w:rPr>
        <w:t xml:space="preserve"> sehr wichtig. </w:t>
      </w:r>
    </w:p>
    <w:p w14:paraId="493AA3EB" w14:textId="4EC76C49" w:rsidR="00AC555D" w:rsidRDefault="00AC555D" w:rsidP="00AC555D">
      <w:pPr>
        <w:rPr>
          <w:rFonts w:ascii="Arial" w:hAnsi="Arial" w:cs="Arial"/>
        </w:rPr>
      </w:pPr>
      <w:r w:rsidRPr="00AC555D">
        <w:rPr>
          <w:rFonts w:ascii="Arial" w:hAnsi="Arial" w:cs="Arial"/>
        </w:rPr>
        <w:t>FitZ ist aktuell vorranging in Kitas und Grundschulen in der Stadt Rosenheim tätig. Mittlerweile sind fast 3</w:t>
      </w:r>
      <w:r w:rsidR="00E7106B">
        <w:rPr>
          <w:rFonts w:ascii="Arial" w:hAnsi="Arial" w:cs="Arial"/>
        </w:rPr>
        <w:t>.</w:t>
      </w:r>
      <w:r w:rsidRPr="00AC555D">
        <w:rPr>
          <w:rFonts w:ascii="Arial" w:hAnsi="Arial" w:cs="Arial"/>
        </w:rPr>
        <w:t>000 Kinder pro Jahr Teil von FitZ. Ab 2025 sollen über 4</w:t>
      </w:r>
      <w:r w:rsidR="00E7106B">
        <w:rPr>
          <w:rFonts w:ascii="Arial" w:hAnsi="Arial" w:cs="Arial"/>
        </w:rPr>
        <w:t>.</w:t>
      </w:r>
      <w:r w:rsidRPr="00AC555D">
        <w:rPr>
          <w:rFonts w:ascii="Arial" w:hAnsi="Arial" w:cs="Arial"/>
        </w:rPr>
        <w:t xml:space="preserve">600 Kinder in 32 Institutionen durch FitZ gefördert und gefordert werden. </w:t>
      </w:r>
    </w:p>
    <w:p w14:paraId="046F316C" w14:textId="77777777" w:rsidR="00AC555D" w:rsidRDefault="00AC555D" w:rsidP="00AC555D">
      <w:pPr>
        <w:rPr>
          <w:rFonts w:ascii="Arial" w:hAnsi="Arial" w:cs="Arial"/>
        </w:rPr>
      </w:pPr>
    </w:p>
    <w:p w14:paraId="2B3FC9ED" w14:textId="69AF4822" w:rsidR="0049735C" w:rsidRDefault="0049735C" w:rsidP="00AC555D">
      <w:pPr>
        <w:rPr>
          <w:rFonts w:ascii="Arial" w:hAnsi="Arial" w:cs="Arial"/>
        </w:rPr>
      </w:pPr>
      <w:r>
        <w:rPr>
          <w:rFonts w:ascii="Arial" w:hAnsi="Arial" w:cs="Arial"/>
        </w:rPr>
        <w:t>Alles weitere Wissenswerte zu FitZ findet ihr unter:</w:t>
      </w:r>
    </w:p>
    <w:p w14:paraId="64AA72BF" w14:textId="196E2FEC" w:rsidR="0049735C" w:rsidRDefault="00BF1AAF" w:rsidP="00700C5F">
      <w:pPr>
        <w:rPr>
          <w:rFonts w:ascii="Arial" w:hAnsi="Arial" w:cs="Arial"/>
        </w:rPr>
      </w:pPr>
      <w:hyperlink r:id="rId12" w:history="1">
        <w:r w:rsidR="0049735C" w:rsidRPr="006C2848">
          <w:rPr>
            <w:rStyle w:val="Hyperlink"/>
            <w:rFonts w:ascii="Arial" w:hAnsi="Arial" w:cs="Arial"/>
          </w:rPr>
          <w:t>https://www.fitz-rosenheim.de/</w:t>
        </w:r>
      </w:hyperlink>
    </w:p>
    <w:p w14:paraId="0D1EA023" w14:textId="33313572" w:rsidR="007D7BEE" w:rsidRDefault="007D7BEE" w:rsidP="00EC12B7">
      <w:pPr>
        <w:pStyle w:val="Fuzeile"/>
        <w:tabs>
          <w:tab w:val="left" w:pos="5273"/>
        </w:tabs>
        <w:rPr>
          <w:rFonts w:ascii="Arial" w:hAnsi="Arial" w:cs="Arial"/>
          <w:sz w:val="20"/>
        </w:rPr>
      </w:pPr>
    </w:p>
    <w:p w14:paraId="6F6D3349" w14:textId="5B2FF36A" w:rsidR="008671A4" w:rsidRDefault="008671A4" w:rsidP="007D7BEE">
      <w:pPr>
        <w:rPr>
          <w:rFonts w:ascii="Arial" w:hAnsi="Arial" w:cs="Arial"/>
          <w:bCs/>
          <w:i/>
        </w:rPr>
      </w:pPr>
      <w:r w:rsidRPr="007D7BEE">
        <w:rPr>
          <w:rFonts w:ascii="Arial" w:hAnsi="Arial" w:cs="Arial"/>
          <w:bCs/>
          <w:i/>
        </w:rPr>
        <w:t>Pressemitteilung der Starbulls Rosenheim e.V</w:t>
      </w:r>
      <w:r w:rsidR="00787A07" w:rsidRPr="007D7BEE">
        <w:rPr>
          <w:rFonts w:ascii="Arial" w:hAnsi="Arial" w:cs="Arial"/>
          <w:bCs/>
          <w:i/>
        </w:rPr>
        <w:t>.</w:t>
      </w:r>
      <w:r w:rsidR="007D7BEE">
        <w:rPr>
          <w:rFonts w:ascii="Arial" w:hAnsi="Arial" w:cs="Arial"/>
          <w:bCs/>
          <w:i/>
        </w:rPr>
        <w:t xml:space="preserve"> (C.S.)</w:t>
      </w:r>
    </w:p>
    <w:p w14:paraId="7061D9A2" w14:textId="77777777" w:rsidR="00992E7D" w:rsidRDefault="00992E7D" w:rsidP="007D7BEE">
      <w:pPr>
        <w:rPr>
          <w:rFonts w:ascii="Arial" w:hAnsi="Arial" w:cs="Arial"/>
          <w:bCs/>
          <w:i/>
        </w:rPr>
      </w:pPr>
    </w:p>
    <w:p w14:paraId="34B0E4CD" w14:textId="77777777" w:rsidR="00992E7D" w:rsidRDefault="00992E7D" w:rsidP="00992E7D">
      <w:pPr>
        <w:pStyle w:val="StandardWeb"/>
        <w:rPr>
          <w:color w:val="000000"/>
        </w:rPr>
      </w:pPr>
      <w:r>
        <w:rPr>
          <w:color w:val="000000"/>
        </w:rPr>
        <w:t xml:space="preserve">die Starbulls Videos/DINO und </w:t>
      </w:r>
      <w:proofErr w:type="spellStart"/>
      <w:r>
        <w:rPr>
          <w:color w:val="000000"/>
        </w:rPr>
        <w:t>FitZ</w:t>
      </w:r>
      <w:proofErr w:type="spellEnd"/>
      <w:r>
        <w:rPr>
          <w:color w:val="000000"/>
        </w:rPr>
        <w:t xml:space="preserve"> </w:t>
      </w:r>
    </w:p>
    <w:p w14:paraId="01466C9C" w14:textId="77777777" w:rsidR="00992E7D" w:rsidRDefault="00992E7D" w:rsidP="00992E7D">
      <w:pPr>
        <w:pStyle w:val="StandardWeb"/>
        <w:rPr>
          <w:color w:val="000000"/>
        </w:rPr>
      </w:pPr>
      <w:r>
        <w:rPr>
          <w:color w:val="000000"/>
        </w:rPr>
        <w:t> </w:t>
      </w:r>
    </w:p>
    <w:p w14:paraId="05C151E0" w14:textId="77777777" w:rsidR="00992E7D" w:rsidRDefault="00992E7D" w:rsidP="00992E7D">
      <w:pPr>
        <w:pStyle w:val="StandardWeb"/>
        <w:rPr>
          <w:color w:val="000000"/>
        </w:rPr>
      </w:pPr>
      <w:r>
        <w:rPr>
          <w:color w:val="000000"/>
        </w:rPr>
        <w:t>werden an den jeweiligen Tagen auf folgenden Online-Plattformen platziert:</w:t>
      </w:r>
    </w:p>
    <w:p w14:paraId="646EB080" w14:textId="77777777" w:rsidR="00992E7D" w:rsidRDefault="00992E7D" w:rsidP="00992E7D">
      <w:pPr>
        <w:pStyle w:val="StandardWeb"/>
        <w:rPr>
          <w:color w:val="000000"/>
        </w:rPr>
      </w:pPr>
      <w:hyperlink r:id="rId13" w:history="1">
        <w:r>
          <w:rPr>
            <w:rStyle w:val="Hyperlink"/>
          </w:rPr>
          <w:t>https://www.starbulls.de/de/</w:t>
        </w:r>
      </w:hyperlink>
    </w:p>
    <w:p w14:paraId="057617B2" w14:textId="77777777" w:rsidR="00992E7D" w:rsidRDefault="00992E7D" w:rsidP="00992E7D">
      <w:pPr>
        <w:pStyle w:val="StandardWeb"/>
        <w:rPr>
          <w:color w:val="000000"/>
        </w:rPr>
      </w:pPr>
      <w:hyperlink r:id="rId14" w:history="1">
        <w:r>
          <w:rPr>
            <w:rStyle w:val="Hyperlink"/>
          </w:rPr>
          <w:t>https://www.youtube.com/user/starbullsrosenheim</w:t>
        </w:r>
      </w:hyperlink>
    </w:p>
    <w:p w14:paraId="1E77BF30" w14:textId="77777777" w:rsidR="00992E7D" w:rsidRDefault="00992E7D" w:rsidP="00992E7D">
      <w:pPr>
        <w:pStyle w:val="StandardWeb"/>
        <w:rPr>
          <w:color w:val="000000"/>
        </w:rPr>
      </w:pPr>
      <w:hyperlink r:id="rId15" w:history="1">
        <w:r>
          <w:rPr>
            <w:rStyle w:val="Hyperlink"/>
          </w:rPr>
          <w:t>https://www.facebook.com/Starbulls.Rosenheim/</w:t>
        </w:r>
      </w:hyperlink>
    </w:p>
    <w:p w14:paraId="72EE5EC3" w14:textId="77777777" w:rsidR="00992E7D" w:rsidRDefault="00992E7D" w:rsidP="00992E7D">
      <w:pPr>
        <w:pStyle w:val="StandardWeb"/>
        <w:rPr>
          <w:color w:val="000000"/>
        </w:rPr>
      </w:pPr>
      <w:r>
        <w:rPr>
          <w:color w:val="000000"/>
        </w:rPr>
        <w:t> </w:t>
      </w:r>
    </w:p>
    <w:p w14:paraId="3DB6663C" w14:textId="77777777" w:rsidR="00992E7D" w:rsidRDefault="00992E7D" w:rsidP="00992E7D">
      <w:pPr>
        <w:pStyle w:val="StandardWeb"/>
        <w:rPr>
          <w:color w:val="000000"/>
        </w:rPr>
      </w:pPr>
      <w:r>
        <w:rPr>
          <w:color w:val="000000"/>
        </w:rPr>
        <w:t xml:space="preserve">zeitlich ab dem 28.12. immer gegen späten Nachmittag (16.00-17.00 Uhr) </w:t>
      </w:r>
    </w:p>
    <w:p w14:paraId="197CEE55" w14:textId="77777777" w:rsidR="00992E7D" w:rsidRDefault="00992E7D" w:rsidP="00992E7D">
      <w:pPr>
        <w:pStyle w:val="StandardWeb"/>
        <w:rPr>
          <w:color w:val="000000"/>
        </w:rPr>
      </w:pPr>
      <w:r>
        <w:rPr>
          <w:color w:val="000000"/>
        </w:rPr>
        <w:t> </w:t>
      </w:r>
    </w:p>
    <w:p w14:paraId="74E70439" w14:textId="77777777" w:rsidR="00992E7D" w:rsidRPr="007D7BEE" w:rsidRDefault="00992E7D" w:rsidP="007D7BEE">
      <w:pPr>
        <w:rPr>
          <w:rFonts w:ascii="Arial" w:hAnsi="Arial" w:cs="Arial"/>
          <w:bCs/>
          <w:i/>
        </w:rPr>
      </w:pPr>
      <w:bookmarkStart w:id="2" w:name="_GoBack"/>
      <w:bookmarkEnd w:id="2"/>
    </w:p>
    <w:sectPr w:rsidR="00992E7D" w:rsidRPr="007D7BEE" w:rsidSect="00B03D28">
      <w:headerReference w:type="default" r:id="rId16"/>
      <w:footerReference w:type="default" r:id="rId17"/>
      <w:footerReference w:type="first" r:id="rId18"/>
      <w:pgSz w:w="12240" w:h="15840"/>
      <w:pgMar w:top="1418" w:right="1134" w:bottom="1134" w:left="1134" w:header="510"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EF6AD" w14:textId="77777777" w:rsidR="00BF1AAF" w:rsidRDefault="00BF1AAF" w:rsidP="00900B0E">
      <w:r>
        <w:separator/>
      </w:r>
    </w:p>
  </w:endnote>
  <w:endnote w:type="continuationSeparator" w:id="0">
    <w:p w14:paraId="049C2896" w14:textId="77777777" w:rsidR="00BF1AAF" w:rsidRDefault="00BF1AAF" w:rsidP="0090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Logos 2">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6662" w14:textId="77777777" w:rsidR="00E32AB9" w:rsidRPr="00224BC5" w:rsidRDefault="00E32AB9" w:rsidP="00224BC5">
    <w:pPr>
      <w:pStyle w:val="Fuzeile"/>
      <w:tabs>
        <w:tab w:val="clear" w:pos="4536"/>
        <w:tab w:val="clear" w:pos="9072"/>
        <w:tab w:val="left" w:pos="210"/>
        <w:tab w:val="left" w:pos="1140"/>
      </w:tabs>
      <w:rPr>
        <w:color w:val="666666"/>
      </w:rPr>
    </w:pPr>
    <w:r w:rsidRPr="00224BC5">
      <w:rPr>
        <w:color w:val="666666"/>
      </w:rPr>
      <w:t>__________________________________________________________________________________</w:t>
    </w:r>
  </w:p>
  <w:p w14:paraId="66FAC4EC" w14:textId="77777777" w:rsidR="00E32AB9" w:rsidRPr="00224BC5" w:rsidRDefault="00E32AB9" w:rsidP="00224BC5">
    <w:pPr>
      <w:pStyle w:val="Fuzeile"/>
      <w:tabs>
        <w:tab w:val="clear" w:pos="4536"/>
        <w:tab w:val="clear" w:pos="9072"/>
        <w:tab w:val="left" w:pos="210"/>
        <w:tab w:val="left" w:pos="1140"/>
      </w:tabs>
      <w:rPr>
        <w:color w:val="666666"/>
      </w:rPr>
    </w:pPr>
    <w:r>
      <w:rPr>
        <w:color w:val="666666"/>
      </w:rPr>
      <w:tab/>
    </w:r>
  </w:p>
  <w:tbl>
    <w:tblPr>
      <w:tblW w:w="10031" w:type="dxa"/>
      <w:tblBorders>
        <w:insideH w:val="single" w:sz="4" w:space="0" w:color="808080"/>
        <w:insideV w:val="single" w:sz="4" w:space="0" w:color="BFBFBF"/>
      </w:tblBorders>
      <w:tblLook w:val="04A0" w:firstRow="1" w:lastRow="0" w:firstColumn="1" w:lastColumn="0" w:noHBand="0" w:noVBand="1"/>
    </w:tblPr>
    <w:tblGrid>
      <w:gridCol w:w="2376"/>
      <w:gridCol w:w="2552"/>
      <w:gridCol w:w="2551"/>
      <w:gridCol w:w="2552"/>
    </w:tblGrid>
    <w:tr w:rsidR="00E32AB9" w:rsidRPr="00224BC5" w14:paraId="498DA08A" w14:textId="77777777" w:rsidTr="00A51C48">
      <w:tc>
        <w:tcPr>
          <w:tcW w:w="2376" w:type="dxa"/>
          <w:shd w:val="clear" w:color="auto" w:fill="auto"/>
        </w:tcPr>
        <w:p w14:paraId="3D616D5F" w14:textId="77777777" w:rsidR="00E32AB9" w:rsidRPr="00224BC5" w:rsidRDefault="00E32AB9" w:rsidP="005C0674">
          <w:pPr>
            <w:pStyle w:val="Fuzeile"/>
            <w:rPr>
              <w:rFonts w:ascii="Arial" w:hAnsi="Arial" w:cs="Arial"/>
              <w:b/>
              <w:color w:val="666666"/>
              <w:sz w:val="18"/>
              <w:szCs w:val="18"/>
            </w:rPr>
          </w:pPr>
          <w:r w:rsidRPr="00224BC5">
            <w:rPr>
              <w:rFonts w:ascii="Arial" w:hAnsi="Arial" w:cs="Arial"/>
              <w:b/>
              <w:color w:val="666666"/>
              <w:sz w:val="18"/>
              <w:szCs w:val="18"/>
            </w:rPr>
            <w:t>Geschäftsstelle</w:t>
          </w:r>
        </w:p>
        <w:p w14:paraId="5DADB4F8" w14:textId="77777777" w:rsidR="00E32AB9" w:rsidRPr="00224BC5" w:rsidRDefault="00E32AB9" w:rsidP="005C0674">
          <w:pPr>
            <w:pStyle w:val="Fuzeile"/>
            <w:rPr>
              <w:rFonts w:ascii="Arial" w:hAnsi="Arial" w:cs="Arial"/>
              <w:color w:val="666666"/>
              <w:sz w:val="18"/>
              <w:szCs w:val="18"/>
            </w:rPr>
          </w:pPr>
          <w:r w:rsidRPr="00224BC5">
            <w:rPr>
              <w:rFonts w:ascii="Arial" w:hAnsi="Arial" w:cs="Arial"/>
              <w:color w:val="666666"/>
              <w:sz w:val="18"/>
              <w:szCs w:val="18"/>
            </w:rPr>
            <w:t>Starbulls Rosenheim e.V.</w:t>
          </w:r>
        </w:p>
        <w:p w14:paraId="6C0477AA" w14:textId="77777777" w:rsidR="00E32AB9" w:rsidRPr="00224BC5" w:rsidRDefault="00E32AB9" w:rsidP="005C0674">
          <w:pPr>
            <w:pStyle w:val="Fuzeile"/>
            <w:rPr>
              <w:rFonts w:ascii="Arial" w:hAnsi="Arial" w:cs="Arial"/>
              <w:color w:val="666666"/>
              <w:sz w:val="18"/>
              <w:szCs w:val="18"/>
            </w:rPr>
          </w:pPr>
          <w:r w:rsidRPr="00224BC5">
            <w:rPr>
              <w:rFonts w:ascii="Arial" w:hAnsi="Arial" w:cs="Arial"/>
              <w:color w:val="666666"/>
              <w:sz w:val="18"/>
              <w:szCs w:val="18"/>
            </w:rPr>
            <w:t>Jahnstraße 28</w:t>
          </w:r>
        </w:p>
        <w:p w14:paraId="026FB257" w14:textId="77777777" w:rsidR="00E32AB9" w:rsidRPr="00224BC5" w:rsidRDefault="00E32AB9" w:rsidP="005C0674">
          <w:pPr>
            <w:pStyle w:val="Fuzeile"/>
            <w:rPr>
              <w:rFonts w:ascii="Arial" w:hAnsi="Arial" w:cs="Arial"/>
              <w:color w:val="666666"/>
              <w:sz w:val="18"/>
              <w:szCs w:val="18"/>
            </w:rPr>
          </w:pPr>
          <w:r w:rsidRPr="00224BC5">
            <w:rPr>
              <w:rFonts w:ascii="Arial" w:hAnsi="Arial" w:cs="Arial"/>
              <w:color w:val="666666"/>
              <w:sz w:val="18"/>
              <w:szCs w:val="18"/>
            </w:rPr>
            <w:t>83022 Rosenheim</w:t>
          </w:r>
        </w:p>
      </w:tc>
      <w:tc>
        <w:tcPr>
          <w:tcW w:w="2552" w:type="dxa"/>
          <w:shd w:val="clear" w:color="auto" w:fill="auto"/>
        </w:tcPr>
        <w:p w14:paraId="12197792" w14:textId="77777777" w:rsidR="00E32AB9" w:rsidRPr="00224BC5" w:rsidRDefault="00E32AB9" w:rsidP="005C0674">
          <w:pPr>
            <w:pStyle w:val="Fuzeile"/>
            <w:rPr>
              <w:rFonts w:ascii="Arial" w:hAnsi="Arial" w:cs="Arial"/>
              <w:b/>
              <w:color w:val="666666"/>
              <w:sz w:val="18"/>
              <w:szCs w:val="18"/>
            </w:rPr>
          </w:pPr>
          <w:r w:rsidRPr="00224BC5">
            <w:rPr>
              <w:rFonts w:ascii="Arial" w:hAnsi="Arial" w:cs="Arial"/>
              <w:b/>
              <w:color w:val="666666"/>
              <w:sz w:val="18"/>
              <w:szCs w:val="18"/>
            </w:rPr>
            <w:t>Kommunikation</w:t>
          </w:r>
        </w:p>
        <w:p w14:paraId="760CC5D9" w14:textId="77777777" w:rsidR="00E32AB9" w:rsidRPr="00224BC5" w:rsidRDefault="00E32AB9" w:rsidP="005C0674">
          <w:pPr>
            <w:pStyle w:val="Fuzeile"/>
            <w:rPr>
              <w:rFonts w:ascii="Arial" w:hAnsi="Arial" w:cs="Arial"/>
              <w:color w:val="666666"/>
              <w:sz w:val="18"/>
              <w:szCs w:val="18"/>
            </w:rPr>
          </w:pPr>
          <w:r w:rsidRPr="00224BC5">
            <w:rPr>
              <w:rFonts w:ascii="Arial" w:hAnsi="Arial" w:cs="Arial"/>
              <w:color w:val="666666"/>
              <w:sz w:val="18"/>
              <w:szCs w:val="18"/>
            </w:rPr>
            <w:t>Tel.: +49 (0) 8031 16322</w:t>
          </w:r>
        </w:p>
        <w:p w14:paraId="630F144F" w14:textId="77777777" w:rsidR="00E32AB9" w:rsidRPr="00224BC5" w:rsidRDefault="00E32AB9" w:rsidP="005C0674">
          <w:pPr>
            <w:pStyle w:val="Fuzeile"/>
            <w:rPr>
              <w:rFonts w:ascii="Arial" w:hAnsi="Arial" w:cs="Arial"/>
              <w:color w:val="666666"/>
              <w:sz w:val="18"/>
              <w:szCs w:val="18"/>
            </w:rPr>
          </w:pPr>
          <w:r w:rsidRPr="00224BC5">
            <w:rPr>
              <w:rFonts w:ascii="Arial" w:hAnsi="Arial" w:cs="Arial"/>
              <w:color w:val="666666"/>
              <w:sz w:val="18"/>
              <w:szCs w:val="18"/>
            </w:rPr>
            <w:t>Fax: +49 (0) 8031 37596</w:t>
          </w:r>
        </w:p>
        <w:p w14:paraId="548B0BEA" w14:textId="77777777" w:rsidR="00E32AB9" w:rsidRPr="00224BC5" w:rsidRDefault="00E32AB9" w:rsidP="005C0674">
          <w:pPr>
            <w:pStyle w:val="Fuzeile"/>
            <w:rPr>
              <w:rFonts w:ascii="Arial" w:hAnsi="Arial" w:cs="Arial"/>
              <w:color w:val="666666"/>
              <w:sz w:val="18"/>
              <w:szCs w:val="18"/>
            </w:rPr>
          </w:pPr>
          <w:r w:rsidRPr="00224BC5">
            <w:rPr>
              <w:rFonts w:ascii="Arial" w:hAnsi="Arial" w:cs="Arial"/>
              <w:color w:val="666666"/>
              <w:sz w:val="18"/>
              <w:szCs w:val="18"/>
            </w:rPr>
            <w:t>Email: info@starbulls.de</w:t>
          </w:r>
        </w:p>
      </w:tc>
      <w:tc>
        <w:tcPr>
          <w:tcW w:w="2551" w:type="dxa"/>
          <w:shd w:val="clear" w:color="auto" w:fill="auto"/>
        </w:tcPr>
        <w:p w14:paraId="7554FB74" w14:textId="77777777" w:rsidR="00E32AB9" w:rsidRPr="00224BC5" w:rsidRDefault="00E32AB9" w:rsidP="005C0674">
          <w:pPr>
            <w:pStyle w:val="Fuzeile"/>
            <w:rPr>
              <w:rFonts w:ascii="Arial" w:hAnsi="Arial" w:cs="Arial"/>
              <w:b/>
              <w:color w:val="666666"/>
              <w:sz w:val="18"/>
              <w:szCs w:val="18"/>
            </w:rPr>
          </w:pPr>
          <w:r w:rsidRPr="00224BC5">
            <w:rPr>
              <w:rFonts w:ascii="Arial" w:hAnsi="Arial" w:cs="Arial"/>
              <w:b/>
              <w:color w:val="666666"/>
              <w:sz w:val="18"/>
              <w:szCs w:val="18"/>
            </w:rPr>
            <w:t>Vorstand</w:t>
          </w:r>
        </w:p>
        <w:p w14:paraId="583F7D1C" w14:textId="77777777" w:rsidR="00E32AB9" w:rsidRDefault="00E32AB9" w:rsidP="00EC7EDF">
          <w:pPr>
            <w:pStyle w:val="Fuzeile"/>
            <w:rPr>
              <w:rFonts w:ascii="Arial" w:hAnsi="Arial" w:cs="Arial"/>
              <w:color w:val="666666"/>
              <w:sz w:val="18"/>
              <w:szCs w:val="18"/>
            </w:rPr>
          </w:pPr>
          <w:r>
            <w:rPr>
              <w:rFonts w:ascii="Arial" w:hAnsi="Arial" w:cs="Arial"/>
              <w:color w:val="666666"/>
              <w:sz w:val="18"/>
              <w:szCs w:val="18"/>
            </w:rPr>
            <w:t>Marcus Thaller</w:t>
          </w:r>
        </w:p>
        <w:p w14:paraId="16AF91A3" w14:textId="77777777" w:rsidR="00E32AB9" w:rsidRPr="00224BC5" w:rsidRDefault="00E32AB9" w:rsidP="009A189D">
          <w:pPr>
            <w:pStyle w:val="Fuzeile"/>
            <w:rPr>
              <w:rFonts w:ascii="Arial" w:hAnsi="Arial" w:cs="Arial"/>
              <w:color w:val="666666"/>
              <w:sz w:val="18"/>
              <w:szCs w:val="18"/>
            </w:rPr>
          </w:pPr>
          <w:r>
            <w:rPr>
              <w:rFonts w:ascii="Arial" w:hAnsi="Arial" w:cs="Arial"/>
              <w:color w:val="666666"/>
              <w:sz w:val="18"/>
              <w:szCs w:val="18"/>
            </w:rPr>
            <w:t>Hans-Peter Schwarzfischer</w:t>
          </w:r>
        </w:p>
        <w:p w14:paraId="6872D45B" w14:textId="77777777" w:rsidR="00E32AB9" w:rsidRPr="00224BC5" w:rsidRDefault="00E32AB9" w:rsidP="00EC7EDF">
          <w:pPr>
            <w:pStyle w:val="Fuzeile"/>
            <w:rPr>
              <w:rFonts w:ascii="Arial" w:hAnsi="Arial" w:cs="Arial"/>
              <w:color w:val="666666"/>
              <w:sz w:val="18"/>
              <w:szCs w:val="18"/>
            </w:rPr>
          </w:pPr>
          <w:r>
            <w:rPr>
              <w:rFonts w:ascii="Arial" w:hAnsi="Arial" w:cs="Arial"/>
              <w:color w:val="666666"/>
              <w:sz w:val="18"/>
              <w:szCs w:val="18"/>
            </w:rPr>
            <w:t>Christian Hötzendorfer</w:t>
          </w:r>
        </w:p>
      </w:tc>
      <w:tc>
        <w:tcPr>
          <w:tcW w:w="2552" w:type="dxa"/>
          <w:shd w:val="clear" w:color="auto" w:fill="auto"/>
        </w:tcPr>
        <w:p w14:paraId="1849A577" w14:textId="77777777" w:rsidR="00E32AB9" w:rsidRPr="00224BC5" w:rsidRDefault="00E32AB9" w:rsidP="005C0674">
          <w:pPr>
            <w:pStyle w:val="Fuzeile"/>
            <w:rPr>
              <w:rFonts w:ascii="Arial" w:hAnsi="Arial" w:cs="Arial"/>
              <w:b/>
              <w:color w:val="666666"/>
              <w:sz w:val="18"/>
              <w:szCs w:val="18"/>
            </w:rPr>
          </w:pPr>
          <w:r w:rsidRPr="00224BC5">
            <w:rPr>
              <w:rFonts w:ascii="Arial" w:hAnsi="Arial" w:cs="Arial"/>
              <w:b/>
              <w:color w:val="666666"/>
              <w:sz w:val="18"/>
              <w:szCs w:val="18"/>
            </w:rPr>
            <w:t>Web</w:t>
          </w:r>
        </w:p>
        <w:p w14:paraId="5C5D8A1D" w14:textId="77777777" w:rsidR="00E32AB9" w:rsidRPr="00224BC5" w:rsidRDefault="00E32AB9" w:rsidP="005C0674">
          <w:pPr>
            <w:pStyle w:val="Fuzeile"/>
            <w:rPr>
              <w:rFonts w:ascii="Arial" w:hAnsi="Arial" w:cs="Arial"/>
              <w:color w:val="666666"/>
              <w:sz w:val="18"/>
              <w:szCs w:val="18"/>
            </w:rPr>
          </w:pPr>
          <w:r w:rsidRPr="00224BC5">
            <w:rPr>
              <w:rFonts w:ascii="Arial" w:hAnsi="Arial" w:cs="Arial"/>
              <w:color w:val="666666"/>
              <w:sz w:val="18"/>
              <w:szCs w:val="18"/>
            </w:rPr>
            <w:t>www.starbulls.de</w:t>
          </w:r>
        </w:p>
        <w:p w14:paraId="0B886A1B" w14:textId="77777777" w:rsidR="00E32AB9" w:rsidRPr="00224BC5" w:rsidRDefault="00E32AB9" w:rsidP="003F05D6">
          <w:pPr>
            <w:pStyle w:val="Fuzeile"/>
            <w:rPr>
              <w:rFonts w:ascii="Arial" w:hAnsi="Arial" w:cs="Arial"/>
              <w:color w:val="666666"/>
              <w:sz w:val="18"/>
              <w:szCs w:val="18"/>
            </w:rPr>
          </w:pPr>
          <w:r w:rsidRPr="00224BC5">
            <w:rPr>
              <w:rFonts w:ascii="Arial" w:hAnsi="Arial" w:cs="Arial"/>
              <w:color w:val="666666"/>
              <w:sz w:val="18"/>
              <w:szCs w:val="18"/>
            </w:rPr>
            <w:t>www.</w:t>
          </w:r>
          <w:r>
            <w:rPr>
              <w:rFonts w:ascii="Arial" w:hAnsi="Arial" w:cs="Arial"/>
              <w:color w:val="666666"/>
              <w:sz w:val="18"/>
              <w:szCs w:val="18"/>
            </w:rPr>
            <w:t>starbulls.de/facebook</w:t>
          </w:r>
        </w:p>
        <w:p w14:paraId="0B5B530C" w14:textId="77777777" w:rsidR="00E32AB9" w:rsidRPr="00224BC5" w:rsidRDefault="00E32AB9" w:rsidP="003F05D6">
          <w:pPr>
            <w:pStyle w:val="Fuzeile"/>
            <w:rPr>
              <w:rFonts w:ascii="Arial" w:hAnsi="Arial" w:cs="Arial"/>
              <w:color w:val="666666"/>
              <w:sz w:val="18"/>
              <w:szCs w:val="18"/>
            </w:rPr>
          </w:pPr>
          <w:r>
            <w:rPr>
              <w:rFonts w:ascii="Arial" w:hAnsi="Arial" w:cs="Arial"/>
              <w:color w:val="666666"/>
              <w:sz w:val="18"/>
              <w:szCs w:val="18"/>
            </w:rPr>
            <w:t>www.starbulls.de/twitter</w:t>
          </w:r>
        </w:p>
      </w:tc>
    </w:tr>
  </w:tbl>
  <w:p w14:paraId="5954BC47" w14:textId="77777777" w:rsidR="00E32AB9" w:rsidRPr="00224BC5" w:rsidRDefault="00E32AB9" w:rsidP="00224BC5">
    <w:pPr>
      <w:pStyle w:val="Fuzeile"/>
      <w:tabs>
        <w:tab w:val="clear" w:pos="4536"/>
        <w:tab w:val="clear" w:pos="9072"/>
        <w:tab w:val="left" w:pos="1140"/>
      </w:tabs>
      <w:rPr>
        <w:color w:val="666666"/>
        <w:sz w:val="10"/>
        <w:szCs w:val="10"/>
      </w:rPr>
    </w:pPr>
  </w:p>
  <w:p w14:paraId="22C7CA15" w14:textId="77777777" w:rsidR="00E32AB9" w:rsidRDefault="00E32AB9" w:rsidP="00224BC5">
    <w:pPr>
      <w:pStyle w:val="Fuzeile"/>
      <w:tabs>
        <w:tab w:val="clear" w:pos="4536"/>
        <w:tab w:val="clear" w:pos="9072"/>
        <w:tab w:val="left" w:pos="1140"/>
      </w:tabs>
      <w:rPr>
        <w:color w:val="666666"/>
      </w:rPr>
    </w:pPr>
  </w:p>
  <w:p w14:paraId="65A05CBF" w14:textId="3C983EB4" w:rsidR="00E32AB9" w:rsidRPr="00224BC5" w:rsidRDefault="00E32AB9" w:rsidP="00224BC5">
    <w:pPr>
      <w:pStyle w:val="Fuzeile"/>
      <w:tabs>
        <w:tab w:val="clear" w:pos="4536"/>
        <w:tab w:val="clear" w:pos="9072"/>
        <w:tab w:val="left" w:pos="1140"/>
      </w:tabs>
      <w:rPr>
        <w:color w:val="666666"/>
        <w:sz w:val="20"/>
        <w:szCs w:val="20"/>
      </w:rPr>
    </w:pPr>
    <w:r>
      <w:rPr>
        <w:noProof/>
        <w:color w:val="666666"/>
      </w:rPr>
      <w:drawing>
        <wp:inline distT="0" distB="0" distL="0" distR="0" wp14:anchorId="1B3D7339" wp14:editId="24967F24">
          <wp:extent cx="6315075" cy="36195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3619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9CFA" w14:textId="77777777" w:rsidR="00E32AB9" w:rsidRPr="00224BC5" w:rsidRDefault="00E32AB9" w:rsidP="00224BC5">
    <w:pPr>
      <w:pStyle w:val="Fuzeile"/>
      <w:tabs>
        <w:tab w:val="clear" w:pos="4536"/>
        <w:tab w:val="clear" w:pos="9072"/>
        <w:tab w:val="left" w:pos="210"/>
        <w:tab w:val="left" w:pos="1140"/>
      </w:tabs>
      <w:rPr>
        <w:color w:val="666666"/>
      </w:rPr>
    </w:pPr>
    <w:r w:rsidRPr="00224BC5">
      <w:rPr>
        <w:color w:val="666666"/>
      </w:rPr>
      <w:t>__________________________________________________________________________________</w:t>
    </w:r>
  </w:p>
  <w:p w14:paraId="4495262B" w14:textId="77777777" w:rsidR="00E32AB9" w:rsidRPr="00224BC5" w:rsidRDefault="00E32AB9" w:rsidP="00224BC5">
    <w:pPr>
      <w:pStyle w:val="Fuzeile"/>
      <w:tabs>
        <w:tab w:val="clear" w:pos="4536"/>
        <w:tab w:val="clear" w:pos="9072"/>
        <w:tab w:val="left" w:pos="210"/>
        <w:tab w:val="left" w:pos="1140"/>
      </w:tabs>
      <w:rPr>
        <w:color w:val="666666"/>
      </w:rPr>
    </w:pPr>
    <w:r>
      <w:rPr>
        <w:color w:val="666666"/>
      </w:rPr>
      <w:tab/>
    </w:r>
  </w:p>
  <w:tbl>
    <w:tblPr>
      <w:tblW w:w="10031" w:type="dxa"/>
      <w:tblBorders>
        <w:insideH w:val="single" w:sz="4" w:space="0" w:color="808080"/>
        <w:insideV w:val="single" w:sz="4" w:space="0" w:color="BFBFBF"/>
      </w:tblBorders>
      <w:tblLook w:val="04A0" w:firstRow="1" w:lastRow="0" w:firstColumn="1" w:lastColumn="0" w:noHBand="0" w:noVBand="1"/>
    </w:tblPr>
    <w:tblGrid>
      <w:gridCol w:w="2376"/>
      <w:gridCol w:w="2552"/>
      <w:gridCol w:w="2551"/>
      <w:gridCol w:w="2552"/>
    </w:tblGrid>
    <w:tr w:rsidR="00E32AB9" w:rsidRPr="00224BC5" w14:paraId="0C611A06" w14:textId="77777777" w:rsidTr="00A51C48">
      <w:tc>
        <w:tcPr>
          <w:tcW w:w="2376" w:type="dxa"/>
          <w:shd w:val="clear" w:color="auto" w:fill="auto"/>
        </w:tcPr>
        <w:p w14:paraId="28E6297F" w14:textId="77777777" w:rsidR="00E32AB9" w:rsidRPr="00224BC5" w:rsidRDefault="00E32AB9" w:rsidP="00094DB8">
          <w:pPr>
            <w:pStyle w:val="Fuzeile"/>
            <w:rPr>
              <w:rFonts w:ascii="Arial" w:hAnsi="Arial" w:cs="Arial"/>
              <w:b/>
              <w:color w:val="666666"/>
              <w:sz w:val="18"/>
              <w:szCs w:val="18"/>
            </w:rPr>
          </w:pPr>
          <w:r w:rsidRPr="00224BC5">
            <w:rPr>
              <w:rFonts w:ascii="Arial" w:hAnsi="Arial" w:cs="Arial"/>
              <w:b/>
              <w:color w:val="666666"/>
              <w:sz w:val="18"/>
              <w:szCs w:val="18"/>
            </w:rPr>
            <w:t>Geschäftsstelle</w:t>
          </w:r>
        </w:p>
        <w:p w14:paraId="20D2B9DE" w14:textId="77777777" w:rsidR="00E32AB9" w:rsidRPr="00224BC5" w:rsidRDefault="00E32AB9" w:rsidP="00094DB8">
          <w:pPr>
            <w:pStyle w:val="Fuzeile"/>
            <w:rPr>
              <w:rFonts w:ascii="Arial" w:hAnsi="Arial" w:cs="Arial"/>
              <w:color w:val="666666"/>
              <w:sz w:val="18"/>
              <w:szCs w:val="18"/>
            </w:rPr>
          </w:pPr>
          <w:r w:rsidRPr="00224BC5">
            <w:rPr>
              <w:rFonts w:ascii="Arial" w:hAnsi="Arial" w:cs="Arial"/>
              <w:color w:val="666666"/>
              <w:sz w:val="18"/>
              <w:szCs w:val="18"/>
            </w:rPr>
            <w:t>Starbulls Rosenheim e.V.</w:t>
          </w:r>
        </w:p>
        <w:p w14:paraId="4F312D20" w14:textId="77777777" w:rsidR="00E32AB9" w:rsidRPr="00224BC5" w:rsidRDefault="00E32AB9" w:rsidP="00094DB8">
          <w:pPr>
            <w:pStyle w:val="Fuzeile"/>
            <w:rPr>
              <w:rFonts w:ascii="Arial" w:hAnsi="Arial" w:cs="Arial"/>
              <w:color w:val="666666"/>
              <w:sz w:val="18"/>
              <w:szCs w:val="18"/>
            </w:rPr>
          </w:pPr>
          <w:r w:rsidRPr="00224BC5">
            <w:rPr>
              <w:rFonts w:ascii="Arial" w:hAnsi="Arial" w:cs="Arial"/>
              <w:color w:val="666666"/>
              <w:sz w:val="18"/>
              <w:szCs w:val="18"/>
            </w:rPr>
            <w:t>Jahnstraße 28</w:t>
          </w:r>
        </w:p>
        <w:p w14:paraId="2C9CF64C" w14:textId="77777777" w:rsidR="00E32AB9" w:rsidRPr="00224BC5" w:rsidRDefault="00E32AB9" w:rsidP="00094DB8">
          <w:pPr>
            <w:pStyle w:val="Fuzeile"/>
            <w:rPr>
              <w:rFonts w:ascii="Arial" w:hAnsi="Arial" w:cs="Arial"/>
              <w:color w:val="666666"/>
              <w:sz w:val="18"/>
              <w:szCs w:val="18"/>
            </w:rPr>
          </w:pPr>
          <w:r w:rsidRPr="00224BC5">
            <w:rPr>
              <w:rFonts w:ascii="Arial" w:hAnsi="Arial" w:cs="Arial"/>
              <w:color w:val="666666"/>
              <w:sz w:val="18"/>
              <w:szCs w:val="18"/>
            </w:rPr>
            <w:t>83022 Rosenheim</w:t>
          </w:r>
        </w:p>
      </w:tc>
      <w:tc>
        <w:tcPr>
          <w:tcW w:w="2552" w:type="dxa"/>
          <w:shd w:val="clear" w:color="auto" w:fill="auto"/>
        </w:tcPr>
        <w:p w14:paraId="1CA19B00" w14:textId="77777777" w:rsidR="00E32AB9" w:rsidRPr="00224BC5" w:rsidRDefault="00E32AB9" w:rsidP="00094DB8">
          <w:pPr>
            <w:pStyle w:val="Fuzeile"/>
            <w:rPr>
              <w:rFonts w:ascii="Arial" w:hAnsi="Arial" w:cs="Arial"/>
              <w:b/>
              <w:color w:val="666666"/>
              <w:sz w:val="18"/>
              <w:szCs w:val="18"/>
            </w:rPr>
          </w:pPr>
          <w:r w:rsidRPr="00224BC5">
            <w:rPr>
              <w:rFonts w:ascii="Arial" w:hAnsi="Arial" w:cs="Arial"/>
              <w:b/>
              <w:color w:val="666666"/>
              <w:sz w:val="18"/>
              <w:szCs w:val="18"/>
            </w:rPr>
            <w:t>Kommunikation</w:t>
          </w:r>
        </w:p>
        <w:p w14:paraId="7EC41D39" w14:textId="77777777" w:rsidR="00E32AB9" w:rsidRPr="00224BC5" w:rsidRDefault="00E32AB9" w:rsidP="00094DB8">
          <w:pPr>
            <w:pStyle w:val="Fuzeile"/>
            <w:rPr>
              <w:rFonts w:ascii="Arial" w:hAnsi="Arial" w:cs="Arial"/>
              <w:color w:val="666666"/>
              <w:sz w:val="18"/>
              <w:szCs w:val="18"/>
            </w:rPr>
          </w:pPr>
          <w:r w:rsidRPr="00224BC5">
            <w:rPr>
              <w:rFonts w:ascii="Arial" w:hAnsi="Arial" w:cs="Arial"/>
              <w:color w:val="666666"/>
              <w:sz w:val="18"/>
              <w:szCs w:val="18"/>
            </w:rPr>
            <w:t>Tel.: +49 (0) 8031 16322</w:t>
          </w:r>
        </w:p>
        <w:p w14:paraId="44A205D3" w14:textId="77777777" w:rsidR="00E32AB9" w:rsidRPr="00224BC5" w:rsidRDefault="00E32AB9" w:rsidP="00094DB8">
          <w:pPr>
            <w:pStyle w:val="Fuzeile"/>
            <w:rPr>
              <w:rFonts w:ascii="Arial" w:hAnsi="Arial" w:cs="Arial"/>
              <w:color w:val="666666"/>
              <w:sz w:val="18"/>
              <w:szCs w:val="18"/>
            </w:rPr>
          </w:pPr>
          <w:r w:rsidRPr="00224BC5">
            <w:rPr>
              <w:rFonts w:ascii="Arial" w:hAnsi="Arial" w:cs="Arial"/>
              <w:color w:val="666666"/>
              <w:sz w:val="18"/>
              <w:szCs w:val="18"/>
            </w:rPr>
            <w:t>Fax: +49 (0) 8031 37596</w:t>
          </w:r>
        </w:p>
        <w:p w14:paraId="16C63BB5" w14:textId="77777777" w:rsidR="00E32AB9" w:rsidRPr="00224BC5" w:rsidRDefault="00E32AB9" w:rsidP="00094DB8">
          <w:pPr>
            <w:pStyle w:val="Fuzeile"/>
            <w:rPr>
              <w:rFonts w:ascii="Arial" w:hAnsi="Arial" w:cs="Arial"/>
              <w:color w:val="666666"/>
              <w:sz w:val="18"/>
              <w:szCs w:val="18"/>
            </w:rPr>
          </w:pPr>
          <w:r w:rsidRPr="00224BC5">
            <w:rPr>
              <w:rFonts w:ascii="Arial" w:hAnsi="Arial" w:cs="Arial"/>
              <w:color w:val="666666"/>
              <w:sz w:val="18"/>
              <w:szCs w:val="18"/>
            </w:rPr>
            <w:t>Email: info@starbulls.de</w:t>
          </w:r>
        </w:p>
      </w:tc>
      <w:tc>
        <w:tcPr>
          <w:tcW w:w="2551" w:type="dxa"/>
          <w:shd w:val="clear" w:color="auto" w:fill="auto"/>
        </w:tcPr>
        <w:p w14:paraId="4DED503E" w14:textId="77777777" w:rsidR="00E32AB9" w:rsidRPr="00224BC5" w:rsidRDefault="00E32AB9" w:rsidP="00094DB8">
          <w:pPr>
            <w:pStyle w:val="Fuzeile"/>
            <w:rPr>
              <w:rFonts w:ascii="Arial" w:hAnsi="Arial" w:cs="Arial"/>
              <w:b/>
              <w:color w:val="666666"/>
              <w:sz w:val="18"/>
              <w:szCs w:val="18"/>
            </w:rPr>
          </w:pPr>
          <w:r w:rsidRPr="00224BC5">
            <w:rPr>
              <w:rFonts w:ascii="Arial" w:hAnsi="Arial" w:cs="Arial"/>
              <w:b/>
              <w:color w:val="666666"/>
              <w:sz w:val="18"/>
              <w:szCs w:val="18"/>
            </w:rPr>
            <w:t>Vorstand</w:t>
          </w:r>
        </w:p>
        <w:p w14:paraId="242C2AEC" w14:textId="77777777" w:rsidR="00E32AB9" w:rsidRDefault="00E32AB9" w:rsidP="00EC7EDF">
          <w:pPr>
            <w:pStyle w:val="Fuzeile"/>
            <w:rPr>
              <w:rFonts w:ascii="Arial" w:hAnsi="Arial" w:cs="Arial"/>
              <w:color w:val="666666"/>
              <w:sz w:val="18"/>
              <w:szCs w:val="18"/>
            </w:rPr>
          </w:pPr>
          <w:r>
            <w:rPr>
              <w:rFonts w:ascii="Arial" w:hAnsi="Arial" w:cs="Arial"/>
              <w:color w:val="666666"/>
              <w:sz w:val="18"/>
              <w:szCs w:val="18"/>
            </w:rPr>
            <w:t>Marcus Thaller</w:t>
          </w:r>
        </w:p>
        <w:p w14:paraId="4D7775C0" w14:textId="77777777" w:rsidR="00E32AB9" w:rsidRPr="00224BC5" w:rsidRDefault="00E32AB9" w:rsidP="00EC7EDF">
          <w:pPr>
            <w:pStyle w:val="Fuzeile"/>
            <w:rPr>
              <w:rFonts w:ascii="Arial" w:hAnsi="Arial" w:cs="Arial"/>
              <w:color w:val="666666"/>
              <w:sz w:val="18"/>
              <w:szCs w:val="18"/>
            </w:rPr>
          </w:pPr>
          <w:r>
            <w:rPr>
              <w:rFonts w:ascii="Arial" w:hAnsi="Arial" w:cs="Arial"/>
              <w:color w:val="666666"/>
              <w:sz w:val="18"/>
              <w:szCs w:val="18"/>
            </w:rPr>
            <w:t>Hans-Peter Schwarzfischer</w:t>
          </w:r>
        </w:p>
        <w:p w14:paraId="7AED34AB" w14:textId="77777777" w:rsidR="00E32AB9" w:rsidRPr="00224BC5" w:rsidRDefault="00E32AB9" w:rsidP="00EC7EDF">
          <w:pPr>
            <w:pStyle w:val="Fuzeile"/>
            <w:rPr>
              <w:rFonts w:ascii="Arial" w:hAnsi="Arial" w:cs="Arial"/>
              <w:color w:val="666666"/>
              <w:sz w:val="18"/>
              <w:szCs w:val="18"/>
            </w:rPr>
          </w:pPr>
          <w:r>
            <w:rPr>
              <w:rFonts w:ascii="Arial" w:hAnsi="Arial" w:cs="Arial"/>
              <w:color w:val="666666"/>
              <w:sz w:val="18"/>
              <w:szCs w:val="18"/>
            </w:rPr>
            <w:t>Christian Hötzendorfer</w:t>
          </w:r>
        </w:p>
      </w:tc>
      <w:tc>
        <w:tcPr>
          <w:tcW w:w="2552" w:type="dxa"/>
          <w:shd w:val="clear" w:color="auto" w:fill="auto"/>
        </w:tcPr>
        <w:p w14:paraId="790A6FDD" w14:textId="77777777" w:rsidR="00E32AB9" w:rsidRPr="00224BC5" w:rsidRDefault="00E32AB9" w:rsidP="00094DB8">
          <w:pPr>
            <w:pStyle w:val="Fuzeile"/>
            <w:rPr>
              <w:rFonts w:ascii="Arial" w:hAnsi="Arial" w:cs="Arial"/>
              <w:b/>
              <w:color w:val="666666"/>
              <w:sz w:val="18"/>
              <w:szCs w:val="18"/>
            </w:rPr>
          </w:pPr>
          <w:r w:rsidRPr="00224BC5">
            <w:rPr>
              <w:rFonts w:ascii="Arial" w:hAnsi="Arial" w:cs="Arial"/>
              <w:b/>
              <w:color w:val="666666"/>
              <w:sz w:val="18"/>
              <w:szCs w:val="18"/>
            </w:rPr>
            <w:t>Web</w:t>
          </w:r>
        </w:p>
        <w:p w14:paraId="20727948" w14:textId="77777777" w:rsidR="00E32AB9" w:rsidRPr="00224BC5" w:rsidRDefault="00E32AB9" w:rsidP="00094DB8">
          <w:pPr>
            <w:pStyle w:val="Fuzeile"/>
            <w:rPr>
              <w:rFonts w:ascii="Arial" w:hAnsi="Arial" w:cs="Arial"/>
              <w:color w:val="666666"/>
              <w:sz w:val="18"/>
              <w:szCs w:val="18"/>
            </w:rPr>
          </w:pPr>
          <w:r w:rsidRPr="00224BC5">
            <w:rPr>
              <w:rFonts w:ascii="Arial" w:hAnsi="Arial" w:cs="Arial"/>
              <w:color w:val="666666"/>
              <w:sz w:val="18"/>
              <w:szCs w:val="18"/>
            </w:rPr>
            <w:t>www.starbulls.de</w:t>
          </w:r>
        </w:p>
        <w:p w14:paraId="62A38CB5" w14:textId="77777777" w:rsidR="00E32AB9" w:rsidRPr="00224BC5" w:rsidRDefault="00E32AB9" w:rsidP="00094DB8">
          <w:pPr>
            <w:pStyle w:val="Fuzeile"/>
            <w:rPr>
              <w:rFonts w:ascii="Arial" w:hAnsi="Arial" w:cs="Arial"/>
              <w:color w:val="666666"/>
              <w:sz w:val="18"/>
              <w:szCs w:val="18"/>
            </w:rPr>
          </w:pPr>
          <w:r w:rsidRPr="00224BC5">
            <w:rPr>
              <w:rFonts w:ascii="Arial" w:hAnsi="Arial" w:cs="Arial"/>
              <w:color w:val="666666"/>
              <w:sz w:val="18"/>
              <w:szCs w:val="18"/>
            </w:rPr>
            <w:t>www.</w:t>
          </w:r>
          <w:r>
            <w:rPr>
              <w:rFonts w:ascii="Arial" w:hAnsi="Arial" w:cs="Arial"/>
              <w:color w:val="666666"/>
              <w:sz w:val="18"/>
              <w:szCs w:val="18"/>
            </w:rPr>
            <w:t>starbulls.de/facebook</w:t>
          </w:r>
        </w:p>
        <w:p w14:paraId="3759D585" w14:textId="77777777" w:rsidR="00E32AB9" w:rsidRPr="00224BC5" w:rsidRDefault="00E32AB9" w:rsidP="003F05D6">
          <w:pPr>
            <w:pStyle w:val="Fuzeile"/>
            <w:rPr>
              <w:rFonts w:ascii="Arial" w:hAnsi="Arial" w:cs="Arial"/>
              <w:color w:val="666666"/>
              <w:sz w:val="18"/>
              <w:szCs w:val="18"/>
            </w:rPr>
          </w:pPr>
          <w:r>
            <w:rPr>
              <w:rFonts w:ascii="Arial" w:hAnsi="Arial" w:cs="Arial"/>
              <w:color w:val="666666"/>
              <w:sz w:val="18"/>
              <w:szCs w:val="18"/>
            </w:rPr>
            <w:t>www.starbulls.de/twitter</w:t>
          </w:r>
        </w:p>
      </w:tc>
    </w:tr>
  </w:tbl>
  <w:p w14:paraId="04300F55" w14:textId="77777777" w:rsidR="00E32AB9" w:rsidRPr="00224BC5" w:rsidRDefault="00E32AB9" w:rsidP="00046D6C">
    <w:pPr>
      <w:pStyle w:val="Fuzeile"/>
      <w:tabs>
        <w:tab w:val="clear" w:pos="4536"/>
        <w:tab w:val="clear" w:pos="9072"/>
        <w:tab w:val="left" w:pos="1140"/>
      </w:tabs>
      <w:rPr>
        <w:color w:val="666666"/>
        <w:sz w:val="10"/>
        <w:szCs w:val="10"/>
      </w:rPr>
    </w:pPr>
  </w:p>
  <w:p w14:paraId="42C8D75E" w14:textId="77777777" w:rsidR="00E32AB9" w:rsidRDefault="00E32AB9" w:rsidP="00046D6C">
    <w:pPr>
      <w:pStyle w:val="Fuzeile"/>
      <w:tabs>
        <w:tab w:val="clear" w:pos="4536"/>
        <w:tab w:val="clear" w:pos="9072"/>
        <w:tab w:val="left" w:pos="1140"/>
      </w:tabs>
      <w:rPr>
        <w:color w:val="666666"/>
        <w:sz w:val="20"/>
        <w:szCs w:val="20"/>
      </w:rPr>
    </w:pPr>
  </w:p>
  <w:p w14:paraId="2DFB006D" w14:textId="0CC12C47" w:rsidR="00E32AB9" w:rsidRPr="00224BC5" w:rsidRDefault="00E32AB9" w:rsidP="00046D6C">
    <w:pPr>
      <w:pStyle w:val="Fuzeile"/>
      <w:tabs>
        <w:tab w:val="clear" w:pos="4536"/>
        <w:tab w:val="clear" w:pos="9072"/>
        <w:tab w:val="left" w:pos="1140"/>
      </w:tabs>
      <w:rPr>
        <w:color w:val="666666"/>
      </w:rPr>
    </w:pPr>
    <w:r>
      <w:rPr>
        <w:noProof/>
        <w:color w:val="666666"/>
      </w:rPr>
      <w:drawing>
        <wp:inline distT="0" distB="0" distL="0" distR="0" wp14:anchorId="1F7A1392" wp14:editId="280CC3D3">
          <wp:extent cx="6315075" cy="36195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C6BAC" w14:textId="77777777" w:rsidR="00BF1AAF" w:rsidRDefault="00BF1AAF" w:rsidP="00900B0E">
      <w:r>
        <w:separator/>
      </w:r>
    </w:p>
  </w:footnote>
  <w:footnote w:type="continuationSeparator" w:id="0">
    <w:p w14:paraId="602BEEDC" w14:textId="77777777" w:rsidR="00BF1AAF" w:rsidRDefault="00BF1AAF" w:rsidP="00900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FFA5" w14:textId="2B52598A" w:rsidR="00E32AB9" w:rsidRDefault="00E32AB9">
    <w:pPr>
      <w:pStyle w:val="Kopfzeile"/>
    </w:pPr>
    <w:r>
      <w:rPr>
        <w:noProof/>
      </w:rPr>
      <w:drawing>
        <wp:anchor distT="0" distB="0" distL="114300" distR="114300" simplePos="0" relativeHeight="251657728" behindDoc="0" locked="0" layoutInCell="1" allowOverlap="1" wp14:anchorId="7628EDF3" wp14:editId="77B6651F">
          <wp:simplePos x="0" y="0"/>
          <wp:positionH relativeFrom="column">
            <wp:posOffset>4826635</wp:posOffset>
          </wp:positionH>
          <wp:positionV relativeFrom="paragraph">
            <wp:posOffset>-131445</wp:posOffset>
          </wp:positionV>
          <wp:extent cx="1587500" cy="1206500"/>
          <wp:effectExtent l="0" t="0" r="0" b="0"/>
          <wp:wrapNone/>
          <wp:docPr id="3" name="Bild 16" descr="sbr-logo_pos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br-logo_pos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122B3" w14:textId="77777777" w:rsidR="00E32AB9" w:rsidRDefault="00E32AB9">
    <w:pPr>
      <w:pStyle w:val="Kopfzeile"/>
    </w:pPr>
  </w:p>
  <w:p w14:paraId="0FDD0AFE" w14:textId="77777777" w:rsidR="00E32AB9" w:rsidRDefault="00E32AB9">
    <w:pPr>
      <w:pStyle w:val="Kopfzeile"/>
    </w:pPr>
  </w:p>
  <w:p w14:paraId="2DFB5D35" w14:textId="77777777" w:rsidR="00E32AB9" w:rsidRDefault="00E32AB9" w:rsidP="00212C0E">
    <w:pPr>
      <w:pStyle w:val="Kopfzeile"/>
      <w:tabs>
        <w:tab w:val="clear" w:pos="4536"/>
        <w:tab w:val="clear" w:pos="9072"/>
        <w:tab w:val="left" w:pos="2850"/>
      </w:tabs>
    </w:pPr>
    <w:r>
      <w:tab/>
    </w:r>
  </w:p>
  <w:p w14:paraId="1F33972B" w14:textId="77777777" w:rsidR="00E32AB9" w:rsidRDefault="00E32AB9">
    <w:pPr>
      <w:pStyle w:val="Kopfzeile"/>
    </w:pPr>
  </w:p>
  <w:p w14:paraId="193B0917" w14:textId="77777777" w:rsidR="00E32AB9" w:rsidRDefault="00E32AB9">
    <w:pPr>
      <w:pStyle w:val="Kopfzeile"/>
    </w:pPr>
  </w:p>
  <w:p w14:paraId="08D8813D" w14:textId="77777777" w:rsidR="00E32AB9" w:rsidRDefault="00E32AB9">
    <w:pPr>
      <w:pStyle w:val="Kopfzeile"/>
    </w:pPr>
  </w:p>
  <w:p w14:paraId="74E2B861" w14:textId="77777777" w:rsidR="00E32AB9" w:rsidRPr="00B03D28" w:rsidRDefault="00E32AB9">
    <w:pPr>
      <w:pStyle w:val="Kopfzeil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BEF4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55554"/>
    <w:multiLevelType w:val="hybridMultilevel"/>
    <w:tmpl w:val="EED64868"/>
    <w:lvl w:ilvl="0" w:tplc="3258A3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E22F9"/>
    <w:multiLevelType w:val="hybridMultilevel"/>
    <w:tmpl w:val="FF342D34"/>
    <w:lvl w:ilvl="0" w:tplc="497C74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971CFF"/>
    <w:multiLevelType w:val="hybridMultilevel"/>
    <w:tmpl w:val="E13E97DA"/>
    <w:lvl w:ilvl="0" w:tplc="79FEA5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2B68"/>
    <w:multiLevelType w:val="hybridMultilevel"/>
    <w:tmpl w:val="2F2C2460"/>
    <w:lvl w:ilvl="0" w:tplc="D6B226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9E2DA6"/>
    <w:multiLevelType w:val="hybridMultilevel"/>
    <w:tmpl w:val="E52082FA"/>
    <w:lvl w:ilvl="0" w:tplc="21400E5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6836DA"/>
    <w:multiLevelType w:val="hybridMultilevel"/>
    <w:tmpl w:val="3A08AE68"/>
    <w:lvl w:ilvl="0" w:tplc="A7B096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1F"/>
    <w:rsid w:val="00000628"/>
    <w:rsid w:val="000061FA"/>
    <w:rsid w:val="0001073A"/>
    <w:rsid w:val="00011938"/>
    <w:rsid w:val="000125D3"/>
    <w:rsid w:val="00017484"/>
    <w:rsid w:val="00020206"/>
    <w:rsid w:val="00020CF3"/>
    <w:rsid w:val="00023F83"/>
    <w:rsid w:val="00025CF3"/>
    <w:rsid w:val="00026E0D"/>
    <w:rsid w:val="00030648"/>
    <w:rsid w:val="0003128A"/>
    <w:rsid w:val="000333A2"/>
    <w:rsid w:val="00034344"/>
    <w:rsid w:val="00037C90"/>
    <w:rsid w:val="000404D8"/>
    <w:rsid w:val="00041782"/>
    <w:rsid w:val="00041FCD"/>
    <w:rsid w:val="000465B9"/>
    <w:rsid w:val="000469A4"/>
    <w:rsid w:val="00046D6C"/>
    <w:rsid w:val="00051080"/>
    <w:rsid w:val="000530E5"/>
    <w:rsid w:val="00054EE6"/>
    <w:rsid w:val="000562AA"/>
    <w:rsid w:val="00061C5B"/>
    <w:rsid w:val="00062783"/>
    <w:rsid w:val="000627BB"/>
    <w:rsid w:val="0006570B"/>
    <w:rsid w:val="00067B2D"/>
    <w:rsid w:val="00070CF2"/>
    <w:rsid w:val="0007246B"/>
    <w:rsid w:val="00074503"/>
    <w:rsid w:val="00074FA9"/>
    <w:rsid w:val="0007508B"/>
    <w:rsid w:val="000755F8"/>
    <w:rsid w:val="00077515"/>
    <w:rsid w:val="0008262F"/>
    <w:rsid w:val="00086FC7"/>
    <w:rsid w:val="000902D2"/>
    <w:rsid w:val="00094DB8"/>
    <w:rsid w:val="000951DD"/>
    <w:rsid w:val="00096677"/>
    <w:rsid w:val="000A0569"/>
    <w:rsid w:val="000A06DC"/>
    <w:rsid w:val="000A1849"/>
    <w:rsid w:val="000A73CE"/>
    <w:rsid w:val="000A7BE2"/>
    <w:rsid w:val="000B0348"/>
    <w:rsid w:val="000B1348"/>
    <w:rsid w:val="000B148D"/>
    <w:rsid w:val="000B2D87"/>
    <w:rsid w:val="000B6859"/>
    <w:rsid w:val="000B7663"/>
    <w:rsid w:val="000B7D10"/>
    <w:rsid w:val="000C3FFE"/>
    <w:rsid w:val="000D459E"/>
    <w:rsid w:val="000D4EF8"/>
    <w:rsid w:val="000E11CF"/>
    <w:rsid w:val="000E2201"/>
    <w:rsid w:val="000E27C0"/>
    <w:rsid w:val="000E2C90"/>
    <w:rsid w:val="000E79DB"/>
    <w:rsid w:val="000F18CB"/>
    <w:rsid w:val="000F1A99"/>
    <w:rsid w:val="000F3F35"/>
    <w:rsid w:val="000F7F9E"/>
    <w:rsid w:val="00100005"/>
    <w:rsid w:val="00106933"/>
    <w:rsid w:val="00112312"/>
    <w:rsid w:val="001134E2"/>
    <w:rsid w:val="00116AE2"/>
    <w:rsid w:val="00117F66"/>
    <w:rsid w:val="001238E0"/>
    <w:rsid w:val="00126046"/>
    <w:rsid w:val="001304AB"/>
    <w:rsid w:val="001310EF"/>
    <w:rsid w:val="001349F9"/>
    <w:rsid w:val="0014350C"/>
    <w:rsid w:val="001448FF"/>
    <w:rsid w:val="00145666"/>
    <w:rsid w:val="00146985"/>
    <w:rsid w:val="00146B1D"/>
    <w:rsid w:val="00147924"/>
    <w:rsid w:val="001502B0"/>
    <w:rsid w:val="00152478"/>
    <w:rsid w:val="0015571C"/>
    <w:rsid w:val="00156F20"/>
    <w:rsid w:val="00165C64"/>
    <w:rsid w:val="00165DCB"/>
    <w:rsid w:val="00167881"/>
    <w:rsid w:val="001703E1"/>
    <w:rsid w:val="0017410C"/>
    <w:rsid w:val="00176036"/>
    <w:rsid w:val="00177EC0"/>
    <w:rsid w:val="001805A0"/>
    <w:rsid w:val="00182304"/>
    <w:rsid w:val="00184220"/>
    <w:rsid w:val="00191B02"/>
    <w:rsid w:val="001922B9"/>
    <w:rsid w:val="001962B5"/>
    <w:rsid w:val="001962CF"/>
    <w:rsid w:val="001A1EC1"/>
    <w:rsid w:val="001A5465"/>
    <w:rsid w:val="001A765D"/>
    <w:rsid w:val="001B1980"/>
    <w:rsid w:val="001B1DA1"/>
    <w:rsid w:val="001B2943"/>
    <w:rsid w:val="001B3E1B"/>
    <w:rsid w:val="001B570C"/>
    <w:rsid w:val="001B5D53"/>
    <w:rsid w:val="001B5F58"/>
    <w:rsid w:val="001B7528"/>
    <w:rsid w:val="001C109C"/>
    <w:rsid w:val="001C16E8"/>
    <w:rsid w:val="001C2A87"/>
    <w:rsid w:val="001C345F"/>
    <w:rsid w:val="001C4DDE"/>
    <w:rsid w:val="001C63B6"/>
    <w:rsid w:val="001C6449"/>
    <w:rsid w:val="001D0118"/>
    <w:rsid w:val="001D2C84"/>
    <w:rsid w:val="001D44D4"/>
    <w:rsid w:val="001D5757"/>
    <w:rsid w:val="001D5E9A"/>
    <w:rsid w:val="001E014E"/>
    <w:rsid w:val="001E175A"/>
    <w:rsid w:val="001E59A2"/>
    <w:rsid w:val="001F22A0"/>
    <w:rsid w:val="001F322B"/>
    <w:rsid w:val="001F4032"/>
    <w:rsid w:val="001F43B2"/>
    <w:rsid w:val="001F5819"/>
    <w:rsid w:val="00201B5C"/>
    <w:rsid w:val="00204782"/>
    <w:rsid w:val="002050B1"/>
    <w:rsid w:val="00206421"/>
    <w:rsid w:val="00206D2B"/>
    <w:rsid w:val="002121DB"/>
    <w:rsid w:val="00212C0E"/>
    <w:rsid w:val="00212D67"/>
    <w:rsid w:val="00221C26"/>
    <w:rsid w:val="0022230D"/>
    <w:rsid w:val="00222565"/>
    <w:rsid w:val="002240E3"/>
    <w:rsid w:val="00224BC5"/>
    <w:rsid w:val="00225385"/>
    <w:rsid w:val="00226442"/>
    <w:rsid w:val="00226BFB"/>
    <w:rsid w:val="00230DBB"/>
    <w:rsid w:val="00234BFB"/>
    <w:rsid w:val="0023721C"/>
    <w:rsid w:val="002400F1"/>
    <w:rsid w:val="002403C7"/>
    <w:rsid w:val="0024349A"/>
    <w:rsid w:val="00246C86"/>
    <w:rsid w:val="00246E47"/>
    <w:rsid w:val="00247F39"/>
    <w:rsid w:val="002516B6"/>
    <w:rsid w:val="002546D5"/>
    <w:rsid w:val="0025599D"/>
    <w:rsid w:val="002616C1"/>
    <w:rsid w:val="00262423"/>
    <w:rsid w:val="00264FEE"/>
    <w:rsid w:val="0026531A"/>
    <w:rsid w:val="00267F3C"/>
    <w:rsid w:val="00271652"/>
    <w:rsid w:val="0027366A"/>
    <w:rsid w:val="00276C56"/>
    <w:rsid w:val="00280154"/>
    <w:rsid w:val="0028077B"/>
    <w:rsid w:val="002815A1"/>
    <w:rsid w:val="002820B4"/>
    <w:rsid w:val="00282306"/>
    <w:rsid w:val="00285082"/>
    <w:rsid w:val="00285794"/>
    <w:rsid w:val="00286AC3"/>
    <w:rsid w:val="00291303"/>
    <w:rsid w:val="002927BE"/>
    <w:rsid w:val="00293FE5"/>
    <w:rsid w:val="00294DA3"/>
    <w:rsid w:val="0029510B"/>
    <w:rsid w:val="002960B7"/>
    <w:rsid w:val="002965E3"/>
    <w:rsid w:val="002A0843"/>
    <w:rsid w:val="002A0E52"/>
    <w:rsid w:val="002A1015"/>
    <w:rsid w:val="002A1B2D"/>
    <w:rsid w:val="002A5559"/>
    <w:rsid w:val="002A6EE0"/>
    <w:rsid w:val="002B029C"/>
    <w:rsid w:val="002B1C8E"/>
    <w:rsid w:val="002B2F9A"/>
    <w:rsid w:val="002B4EF3"/>
    <w:rsid w:val="002B5A85"/>
    <w:rsid w:val="002B6991"/>
    <w:rsid w:val="002C07CF"/>
    <w:rsid w:val="002C08F1"/>
    <w:rsid w:val="002C16FC"/>
    <w:rsid w:val="002C1C61"/>
    <w:rsid w:val="002D0AF5"/>
    <w:rsid w:val="002D0BBB"/>
    <w:rsid w:val="002D0EF6"/>
    <w:rsid w:val="002D36F8"/>
    <w:rsid w:val="002D46A8"/>
    <w:rsid w:val="002D69AA"/>
    <w:rsid w:val="002E1396"/>
    <w:rsid w:val="002E5068"/>
    <w:rsid w:val="002E57A3"/>
    <w:rsid w:val="002F21D2"/>
    <w:rsid w:val="002F3E0B"/>
    <w:rsid w:val="002F46B7"/>
    <w:rsid w:val="002F4FC3"/>
    <w:rsid w:val="002F56D0"/>
    <w:rsid w:val="002F57AC"/>
    <w:rsid w:val="002F7277"/>
    <w:rsid w:val="002F7AD5"/>
    <w:rsid w:val="003002BB"/>
    <w:rsid w:val="00300452"/>
    <w:rsid w:val="0030183D"/>
    <w:rsid w:val="00302AC4"/>
    <w:rsid w:val="00302D24"/>
    <w:rsid w:val="00302E2C"/>
    <w:rsid w:val="00304EB0"/>
    <w:rsid w:val="003060AF"/>
    <w:rsid w:val="00310A60"/>
    <w:rsid w:val="00312673"/>
    <w:rsid w:val="00314BE5"/>
    <w:rsid w:val="00316BAF"/>
    <w:rsid w:val="0032009D"/>
    <w:rsid w:val="00325761"/>
    <w:rsid w:val="003268F2"/>
    <w:rsid w:val="0032776A"/>
    <w:rsid w:val="00327C51"/>
    <w:rsid w:val="003300B5"/>
    <w:rsid w:val="00331D1F"/>
    <w:rsid w:val="003412EE"/>
    <w:rsid w:val="0034145F"/>
    <w:rsid w:val="00341FEC"/>
    <w:rsid w:val="00347664"/>
    <w:rsid w:val="0035065B"/>
    <w:rsid w:val="003534BD"/>
    <w:rsid w:val="00353FF3"/>
    <w:rsid w:val="00354CC5"/>
    <w:rsid w:val="00354FA4"/>
    <w:rsid w:val="00355005"/>
    <w:rsid w:val="00360CBE"/>
    <w:rsid w:val="003640C6"/>
    <w:rsid w:val="00364E05"/>
    <w:rsid w:val="00367E9B"/>
    <w:rsid w:val="0037042D"/>
    <w:rsid w:val="00370EBC"/>
    <w:rsid w:val="00373924"/>
    <w:rsid w:val="00373EBA"/>
    <w:rsid w:val="00377D20"/>
    <w:rsid w:val="00381168"/>
    <w:rsid w:val="003819D8"/>
    <w:rsid w:val="0038272E"/>
    <w:rsid w:val="00390017"/>
    <w:rsid w:val="00395291"/>
    <w:rsid w:val="003A2333"/>
    <w:rsid w:val="003A2EE6"/>
    <w:rsid w:val="003A5325"/>
    <w:rsid w:val="003A797B"/>
    <w:rsid w:val="003A7C0B"/>
    <w:rsid w:val="003B0AE5"/>
    <w:rsid w:val="003B2CEE"/>
    <w:rsid w:val="003B38FD"/>
    <w:rsid w:val="003B390C"/>
    <w:rsid w:val="003B3D7B"/>
    <w:rsid w:val="003B442A"/>
    <w:rsid w:val="003B589A"/>
    <w:rsid w:val="003B5974"/>
    <w:rsid w:val="003B7DBC"/>
    <w:rsid w:val="003C3B1B"/>
    <w:rsid w:val="003C4C25"/>
    <w:rsid w:val="003C5CDD"/>
    <w:rsid w:val="003C66B6"/>
    <w:rsid w:val="003D02EA"/>
    <w:rsid w:val="003D0F6F"/>
    <w:rsid w:val="003D33EB"/>
    <w:rsid w:val="003D3A33"/>
    <w:rsid w:val="003D4416"/>
    <w:rsid w:val="003D5236"/>
    <w:rsid w:val="003D5787"/>
    <w:rsid w:val="003D6733"/>
    <w:rsid w:val="003D7334"/>
    <w:rsid w:val="003E470E"/>
    <w:rsid w:val="003F05D6"/>
    <w:rsid w:val="003F2D7C"/>
    <w:rsid w:val="003F46E5"/>
    <w:rsid w:val="003F76F9"/>
    <w:rsid w:val="00401D01"/>
    <w:rsid w:val="00410685"/>
    <w:rsid w:val="004123C4"/>
    <w:rsid w:val="00412706"/>
    <w:rsid w:val="00412E55"/>
    <w:rsid w:val="00412EC9"/>
    <w:rsid w:val="00413B04"/>
    <w:rsid w:val="004156E8"/>
    <w:rsid w:val="00415CA7"/>
    <w:rsid w:val="0043088D"/>
    <w:rsid w:val="0043264D"/>
    <w:rsid w:val="004334DE"/>
    <w:rsid w:val="00440854"/>
    <w:rsid w:val="004416BF"/>
    <w:rsid w:val="00441CC5"/>
    <w:rsid w:val="00443F85"/>
    <w:rsid w:val="00445313"/>
    <w:rsid w:val="004458DE"/>
    <w:rsid w:val="0044615A"/>
    <w:rsid w:val="00446A99"/>
    <w:rsid w:val="00450F50"/>
    <w:rsid w:val="0045646B"/>
    <w:rsid w:val="00456835"/>
    <w:rsid w:val="004571AE"/>
    <w:rsid w:val="004610A5"/>
    <w:rsid w:val="00461767"/>
    <w:rsid w:val="004635AE"/>
    <w:rsid w:val="00465028"/>
    <w:rsid w:val="0046587B"/>
    <w:rsid w:val="00471C8D"/>
    <w:rsid w:val="0047261A"/>
    <w:rsid w:val="00472899"/>
    <w:rsid w:val="0047630A"/>
    <w:rsid w:val="00477D85"/>
    <w:rsid w:val="00477F07"/>
    <w:rsid w:val="00481E9B"/>
    <w:rsid w:val="00484CBA"/>
    <w:rsid w:val="00490EAD"/>
    <w:rsid w:val="00491EAD"/>
    <w:rsid w:val="00493E21"/>
    <w:rsid w:val="0049735C"/>
    <w:rsid w:val="004A3B70"/>
    <w:rsid w:val="004A6669"/>
    <w:rsid w:val="004A67B9"/>
    <w:rsid w:val="004B1E6D"/>
    <w:rsid w:val="004B53C9"/>
    <w:rsid w:val="004B7C3B"/>
    <w:rsid w:val="004C18B2"/>
    <w:rsid w:val="004C1D4F"/>
    <w:rsid w:val="004C56CA"/>
    <w:rsid w:val="004C68C3"/>
    <w:rsid w:val="004C7592"/>
    <w:rsid w:val="004C7CB9"/>
    <w:rsid w:val="004D07C3"/>
    <w:rsid w:val="004D25EC"/>
    <w:rsid w:val="004D3EE9"/>
    <w:rsid w:val="004D70CE"/>
    <w:rsid w:val="004E0EF7"/>
    <w:rsid w:val="004E2BBA"/>
    <w:rsid w:val="004E381A"/>
    <w:rsid w:val="004E529F"/>
    <w:rsid w:val="004E6A67"/>
    <w:rsid w:val="004E744B"/>
    <w:rsid w:val="004F0484"/>
    <w:rsid w:val="004F0793"/>
    <w:rsid w:val="004F1FD2"/>
    <w:rsid w:val="004F2F46"/>
    <w:rsid w:val="004F3DA2"/>
    <w:rsid w:val="004F7596"/>
    <w:rsid w:val="005018E1"/>
    <w:rsid w:val="005052F2"/>
    <w:rsid w:val="00510F04"/>
    <w:rsid w:val="00512FDF"/>
    <w:rsid w:val="0051484B"/>
    <w:rsid w:val="00516705"/>
    <w:rsid w:val="00517439"/>
    <w:rsid w:val="00517451"/>
    <w:rsid w:val="00521FB6"/>
    <w:rsid w:val="00524925"/>
    <w:rsid w:val="00524F8F"/>
    <w:rsid w:val="00527812"/>
    <w:rsid w:val="00527BB6"/>
    <w:rsid w:val="00532805"/>
    <w:rsid w:val="00533503"/>
    <w:rsid w:val="00533FCF"/>
    <w:rsid w:val="005342F5"/>
    <w:rsid w:val="00534381"/>
    <w:rsid w:val="00536340"/>
    <w:rsid w:val="00543473"/>
    <w:rsid w:val="00545294"/>
    <w:rsid w:val="005462A1"/>
    <w:rsid w:val="00551D65"/>
    <w:rsid w:val="005526E6"/>
    <w:rsid w:val="0055323C"/>
    <w:rsid w:val="00553F11"/>
    <w:rsid w:val="00554736"/>
    <w:rsid w:val="005561C0"/>
    <w:rsid w:val="005576FC"/>
    <w:rsid w:val="00561D0B"/>
    <w:rsid w:val="00562928"/>
    <w:rsid w:val="00564198"/>
    <w:rsid w:val="00565887"/>
    <w:rsid w:val="00566DC3"/>
    <w:rsid w:val="0057584B"/>
    <w:rsid w:val="00576A59"/>
    <w:rsid w:val="005916ED"/>
    <w:rsid w:val="005916F4"/>
    <w:rsid w:val="005917AA"/>
    <w:rsid w:val="005923F0"/>
    <w:rsid w:val="00594570"/>
    <w:rsid w:val="00595ED8"/>
    <w:rsid w:val="005967EC"/>
    <w:rsid w:val="00597CEB"/>
    <w:rsid w:val="00597EFE"/>
    <w:rsid w:val="005A152B"/>
    <w:rsid w:val="005A3133"/>
    <w:rsid w:val="005A3503"/>
    <w:rsid w:val="005A4E4A"/>
    <w:rsid w:val="005A67E8"/>
    <w:rsid w:val="005B1D89"/>
    <w:rsid w:val="005B23FA"/>
    <w:rsid w:val="005B46C3"/>
    <w:rsid w:val="005C0674"/>
    <w:rsid w:val="005C0C30"/>
    <w:rsid w:val="005C18C3"/>
    <w:rsid w:val="005C2F09"/>
    <w:rsid w:val="005C3E37"/>
    <w:rsid w:val="005C472A"/>
    <w:rsid w:val="005C4B7E"/>
    <w:rsid w:val="005C5803"/>
    <w:rsid w:val="005C5CAF"/>
    <w:rsid w:val="005C6480"/>
    <w:rsid w:val="005D43AB"/>
    <w:rsid w:val="005D4FDA"/>
    <w:rsid w:val="005D522F"/>
    <w:rsid w:val="005D6F7B"/>
    <w:rsid w:val="005D7381"/>
    <w:rsid w:val="005E3954"/>
    <w:rsid w:val="005E43A3"/>
    <w:rsid w:val="005E6107"/>
    <w:rsid w:val="005E7F0B"/>
    <w:rsid w:val="005F18D3"/>
    <w:rsid w:val="005F7CD7"/>
    <w:rsid w:val="00600D5B"/>
    <w:rsid w:val="0060772C"/>
    <w:rsid w:val="00607D08"/>
    <w:rsid w:val="00610DFC"/>
    <w:rsid w:val="00613575"/>
    <w:rsid w:val="00616611"/>
    <w:rsid w:val="006173BB"/>
    <w:rsid w:val="006175C9"/>
    <w:rsid w:val="00617E0C"/>
    <w:rsid w:val="006209BD"/>
    <w:rsid w:val="00621749"/>
    <w:rsid w:val="00621E48"/>
    <w:rsid w:val="0062277E"/>
    <w:rsid w:val="006247F6"/>
    <w:rsid w:val="00624969"/>
    <w:rsid w:val="00630700"/>
    <w:rsid w:val="00631754"/>
    <w:rsid w:val="00631DBC"/>
    <w:rsid w:val="00633610"/>
    <w:rsid w:val="0063713F"/>
    <w:rsid w:val="00644EDB"/>
    <w:rsid w:val="00646B97"/>
    <w:rsid w:val="00651970"/>
    <w:rsid w:val="00651B60"/>
    <w:rsid w:val="00653247"/>
    <w:rsid w:val="00655824"/>
    <w:rsid w:val="00657054"/>
    <w:rsid w:val="00657887"/>
    <w:rsid w:val="00664ACE"/>
    <w:rsid w:val="00665EFA"/>
    <w:rsid w:val="006676A0"/>
    <w:rsid w:val="006678E3"/>
    <w:rsid w:val="0067188C"/>
    <w:rsid w:val="00674430"/>
    <w:rsid w:val="00674795"/>
    <w:rsid w:val="00674E92"/>
    <w:rsid w:val="00677312"/>
    <w:rsid w:val="00677AF1"/>
    <w:rsid w:val="006840BF"/>
    <w:rsid w:val="00686677"/>
    <w:rsid w:val="00687211"/>
    <w:rsid w:val="00687461"/>
    <w:rsid w:val="00687E83"/>
    <w:rsid w:val="00693F16"/>
    <w:rsid w:val="006946FF"/>
    <w:rsid w:val="0069688C"/>
    <w:rsid w:val="00697715"/>
    <w:rsid w:val="00697F45"/>
    <w:rsid w:val="006A37B6"/>
    <w:rsid w:val="006A5308"/>
    <w:rsid w:val="006A6187"/>
    <w:rsid w:val="006B0BB5"/>
    <w:rsid w:val="006B26B2"/>
    <w:rsid w:val="006B37FA"/>
    <w:rsid w:val="006B717E"/>
    <w:rsid w:val="006C0815"/>
    <w:rsid w:val="006C4381"/>
    <w:rsid w:val="006D0719"/>
    <w:rsid w:val="006D0D2F"/>
    <w:rsid w:val="006D19C6"/>
    <w:rsid w:val="006D22C5"/>
    <w:rsid w:val="006D2642"/>
    <w:rsid w:val="006D28DB"/>
    <w:rsid w:val="006E7D3F"/>
    <w:rsid w:val="006F061A"/>
    <w:rsid w:val="006F26DD"/>
    <w:rsid w:val="006F3173"/>
    <w:rsid w:val="006F4BF5"/>
    <w:rsid w:val="006F4E3D"/>
    <w:rsid w:val="006F59B6"/>
    <w:rsid w:val="00700C5F"/>
    <w:rsid w:val="00702095"/>
    <w:rsid w:val="00706801"/>
    <w:rsid w:val="0070720C"/>
    <w:rsid w:val="0070757E"/>
    <w:rsid w:val="007079FF"/>
    <w:rsid w:val="00710E9A"/>
    <w:rsid w:val="00711D54"/>
    <w:rsid w:val="00714B76"/>
    <w:rsid w:val="00717302"/>
    <w:rsid w:val="00720B7B"/>
    <w:rsid w:val="0072444A"/>
    <w:rsid w:val="007334AE"/>
    <w:rsid w:val="007335AC"/>
    <w:rsid w:val="0074060F"/>
    <w:rsid w:val="00746A89"/>
    <w:rsid w:val="0075051D"/>
    <w:rsid w:val="00751D78"/>
    <w:rsid w:val="00751E1A"/>
    <w:rsid w:val="0075629A"/>
    <w:rsid w:val="00756E61"/>
    <w:rsid w:val="0076044B"/>
    <w:rsid w:val="007620BC"/>
    <w:rsid w:val="00762C94"/>
    <w:rsid w:val="007631B1"/>
    <w:rsid w:val="00763BE8"/>
    <w:rsid w:val="007646D7"/>
    <w:rsid w:val="00765999"/>
    <w:rsid w:val="00766D2C"/>
    <w:rsid w:val="00767864"/>
    <w:rsid w:val="007736D2"/>
    <w:rsid w:val="007754D8"/>
    <w:rsid w:val="00776A3D"/>
    <w:rsid w:val="007800F6"/>
    <w:rsid w:val="007801F2"/>
    <w:rsid w:val="00780A9E"/>
    <w:rsid w:val="007849A4"/>
    <w:rsid w:val="00785895"/>
    <w:rsid w:val="00786F65"/>
    <w:rsid w:val="00787661"/>
    <w:rsid w:val="00787A07"/>
    <w:rsid w:val="00790AC1"/>
    <w:rsid w:val="00791C56"/>
    <w:rsid w:val="00793313"/>
    <w:rsid w:val="007A0AA9"/>
    <w:rsid w:val="007A251A"/>
    <w:rsid w:val="007A2C25"/>
    <w:rsid w:val="007B144A"/>
    <w:rsid w:val="007B52A1"/>
    <w:rsid w:val="007B52F2"/>
    <w:rsid w:val="007B7D03"/>
    <w:rsid w:val="007C28BD"/>
    <w:rsid w:val="007C67D8"/>
    <w:rsid w:val="007C755D"/>
    <w:rsid w:val="007C7C90"/>
    <w:rsid w:val="007D0225"/>
    <w:rsid w:val="007D13F2"/>
    <w:rsid w:val="007D3D2F"/>
    <w:rsid w:val="007D593C"/>
    <w:rsid w:val="007D7BEE"/>
    <w:rsid w:val="007E0AA7"/>
    <w:rsid w:val="007E1B48"/>
    <w:rsid w:val="007E3FA9"/>
    <w:rsid w:val="007E5D41"/>
    <w:rsid w:val="007F16CF"/>
    <w:rsid w:val="007F2369"/>
    <w:rsid w:val="007F2EE8"/>
    <w:rsid w:val="007F35BE"/>
    <w:rsid w:val="007F42C3"/>
    <w:rsid w:val="00801ADB"/>
    <w:rsid w:val="00802808"/>
    <w:rsid w:val="00802EB9"/>
    <w:rsid w:val="008047B2"/>
    <w:rsid w:val="0080486B"/>
    <w:rsid w:val="00806556"/>
    <w:rsid w:val="008079D8"/>
    <w:rsid w:val="00810CBC"/>
    <w:rsid w:val="00812394"/>
    <w:rsid w:val="0081277B"/>
    <w:rsid w:val="00812924"/>
    <w:rsid w:val="00817922"/>
    <w:rsid w:val="00817DD1"/>
    <w:rsid w:val="00820A08"/>
    <w:rsid w:val="00820F1E"/>
    <w:rsid w:val="008234DB"/>
    <w:rsid w:val="00824B3F"/>
    <w:rsid w:val="00826AE9"/>
    <w:rsid w:val="0083162F"/>
    <w:rsid w:val="00840F08"/>
    <w:rsid w:val="00844E84"/>
    <w:rsid w:val="00845F08"/>
    <w:rsid w:val="008502BC"/>
    <w:rsid w:val="00851A4E"/>
    <w:rsid w:val="0085393B"/>
    <w:rsid w:val="0085575B"/>
    <w:rsid w:val="0085768A"/>
    <w:rsid w:val="00860B31"/>
    <w:rsid w:val="00860BE2"/>
    <w:rsid w:val="00863913"/>
    <w:rsid w:val="00865C9D"/>
    <w:rsid w:val="00866B4D"/>
    <w:rsid w:val="008671A4"/>
    <w:rsid w:val="00870283"/>
    <w:rsid w:val="00872535"/>
    <w:rsid w:val="00873DDC"/>
    <w:rsid w:val="00873FEA"/>
    <w:rsid w:val="00875F3C"/>
    <w:rsid w:val="00876725"/>
    <w:rsid w:val="00880721"/>
    <w:rsid w:val="00880FB5"/>
    <w:rsid w:val="00882BF2"/>
    <w:rsid w:val="00885BD9"/>
    <w:rsid w:val="00886009"/>
    <w:rsid w:val="00887DDA"/>
    <w:rsid w:val="00891806"/>
    <w:rsid w:val="00891F54"/>
    <w:rsid w:val="0089743B"/>
    <w:rsid w:val="00897C6F"/>
    <w:rsid w:val="008A299B"/>
    <w:rsid w:val="008A5365"/>
    <w:rsid w:val="008A5639"/>
    <w:rsid w:val="008B2792"/>
    <w:rsid w:val="008B4E0C"/>
    <w:rsid w:val="008B58D9"/>
    <w:rsid w:val="008B5A52"/>
    <w:rsid w:val="008B70DF"/>
    <w:rsid w:val="008C4615"/>
    <w:rsid w:val="008D125A"/>
    <w:rsid w:val="008D2AE1"/>
    <w:rsid w:val="008D4335"/>
    <w:rsid w:val="008D4FFA"/>
    <w:rsid w:val="008D5DC1"/>
    <w:rsid w:val="008D5F69"/>
    <w:rsid w:val="008D6692"/>
    <w:rsid w:val="008E0F42"/>
    <w:rsid w:val="008E20E2"/>
    <w:rsid w:val="008E36A2"/>
    <w:rsid w:val="008E5601"/>
    <w:rsid w:val="008E6005"/>
    <w:rsid w:val="008F2699"/>
    <w:rsid w:val="008F751F"/>
    <w:rsid w:val="008F77D5"/>
    <w:rsid w:val="008F7A74"/>
    <w:rsid w:val="00900B0E"/>
    <w:rsid w:val="00905073"/>
    <w:rsid w:val="0090573E"/>
    <w:rsid w:val="00906F27"/>
    <w:rsid w:val="00907FB1"/>
    <w:rsid w:val="00911DF9"/>
    <w:rsid w:val="0091410A"/>
    <w:rsid w:val="009159B3"/>
    <w:rsid w:val="00916D3E"/>
    <w:rsid w:val="00920110"/>
    <w:rsid w:val="0092344F"/>
    <w:rsid w:val="009235EC"/>
    <w:rsid w:val="00924433"/>
    <w:rsid w:val="009315BD"/>
    <w:rsid w:val="00931D06"/>
    <w:rsid w:val="009339A3"/>
    <w:rsid w:val="0093455D"/>
    <w:rsid w:val="00934725"/>
    <w:rsid w:val="00935870"/>
    <w:rsid w:val="00935A2C"/>
    <w:rsid w:val="00940F1C"/>
    <w:rsid w:val="00941326"/>
    <w:rsid w:val="00950D5B"/>
    <w:rsid w:val="009538C0"/>
    <w:rsid w:val="009551A6"/>
    <w:rsid w:val="0096027B"/>
    <w:rsid w:val="0096332E"/>
    <w:rsid w:val="00964170"/>
    <w:rsid w:val="009646D5"/>
    <w:rsid w:val="00964872"/>
    <w:rsid w:val="00966A9F"/>
    <w:rsid w:val="009675A4"/>
    <w:rsid w:val="00967729"/>
    <w:rsid w:val="009702B6"/>
    <w:rsid w:val="009742E1"/>
    <w:rsid w:val="00975918"/>
    <w:rsid w:val="0098049C"/>
    <w:rsid w:val="0098163A"/>
    <w:rsid w:val="009828B9"/>
    <w:rsid w:val="0098384A"/>
    <w:rsid w:val="00984122"/>
    <w:rsid w:val="00985571"/>
    <w:rsid w:val="00985665"/>
    <w:rsid w:val="0098696C"/>
    <w:rsid w:val="00992E7D"/>
    <w:rsid w:val="009935F1"/>
    <w:rsid w:val="00993E88"/>
    <w:rsid w:val="009979EE"/>
    <w:rsid w:val="009A0120"/>
    <w:rsid w:val="009A189D"/>
    <w:rsid w:val="009A3444"/>
    <w:rsid w:val="009A38F8"/>
    <w:rsid w:val="009A5288"/>
    <w:rsid w:val="009B0229"/>
    <w:rsid w:val="009B1FA1"/>
    <w:rsid w:val="009B2770"/>
    <w:rsid w:val="009B334C"/>
    <w:rsid w:val="009B5405"/>
    <w:rsid w:val="009B79C4"/>
    <w:rsid w:val="009C1302"/>
    <w:rsid w:val="009C15BE"/>
    <w:rsid w:val="009C2053"/>
    <w:rsid w:val="009C5D7C"/>
    <w:rsid w:val="009D49B6"/>
    <w:rsid w:val="009D7196"/>
    <w:rsid w:val="009E4064"/>
    <w:rsid w:val="009E5D66"/>
    <w:rsid w:val="009E6607"/>
    <w:rsid w:val="009E6B71"/>
    <w:rsid w:val="009E7167"/>
    <w:rsid w:val="009F0D30"/>
    <w:rsid w:val="009F3EB8"/>
    <w:rsid w:val="009F43FE"/>
    <w:rsid w:val="009F6C7F"/>
    <w:rsid w:val="009F7EA9"/>
    <w:rsid w:val="00A02955"/>
    <w:rsid w:val="00A0381A"/>
    <w:rsid w:val="00A0428A"/>
    <w:rsid w:val="00A06D4F"/>
    <w:rsid w:val="00A10EE1"/>
    <w:rsid w:val="00A117FB"/>
    <w:rsid w:val="00A12378"/>
    <w:rsid w:val="00A1560B"/>
    <w:rsid w:val="00A20A0F"/>
    <w:rsid w:val="00A2410D"/>
    <w:rsid w:val="00A3025F"/>
    <w:rsid w:val="00A306D9"/>
    <w:rsid w:val="00A35474"/>
    <w:rsid w:val="00A356B9"/>
    <w:rsid w:val="00A3738A"/>
    <w:rsid w:val="00A374CC"/>
    <w:rsid w:val="00A37920"/>
    <w:rsid w:val="00A379FE"/>
    <w:rsid w:val="00A45627"/>
    <w:rsid w:val="00A4735F"/>
    <w:rsid w:val="00A51C48"/>
    <w:rsid w:val="00A51D79"/>
    <w:rsid w:val="00A60FEF"/>
    <w:rsid w:val="00A63842"/>
    <w:rsid w:val="00A649EE"/>
    <w:rsid w:val="00A65694"/>
    <w:rsid w:val="00A70C66"/>
    <w:rsid w:val="00A70E90"/>
    <w:rsid w:val="00A7215A"/>
    <w:rsid w:val="00A725D9"/>
    <w:rsid w:val="00A73F97"/>
    <w:rsid w:val="00A74720"/>
    <w:rsid w:val="00A75D28"/>
    <w:rsid w:val="00A80926"/>
    <w:rsid w:val="00A82948"/>
    <w:rsid w:val="00A84CD3"/>
    <w:rsid w:val="00A87585"/>
    <w:rsid w:val="00A933B5"/>
    <w:rsid w:val="00A95C90"/>
    <w:rsid w:val="00A96943"/>
    <w:rsid w:val="00AA09E0"/>
    <w:rsid w:val="00AA0CD5"/>
    <w:rsid w:val="00AA2D7A"/>
    <w:rsid w:val="00AA4C07"/>
    <w:rsid w:val="00AB1883"/>
    <w:rsid w:val="00AB27BA"/>
    <w:rsid w:val="00AB39E8"/>
    <w:rsid w:val="00AB4C19"/>
    <w:rsid w:val="00AC36FC"/>
    <w:rsid w:val="00AC3AF7"/>
    <w:rsid w:val="00AC555D"/>
    <w:rsid w:val="00AD214E"/>
    <w:rsid w:val="00AD22D6"/>
    <w:rsid w:val="00AD4970"/>
    <w:rsid w:val="00AD4E5F"/>
    <w:rsid w:val="00AD769A"/>
    <w:rsid w:val="00AE1489"/>
    <w:rsid w:val="00AE42B9"/>
    <w:rsid w:val="00AE52DE"/>
    <w:rsid w:val="00AE5DC4"/>
    <w:rsid w:val="00AF315A"/>
    <w:rsid w:val="00AF3444"/>
    <w:rsid w:val="00AF4189"/>
    <w:rsid w:val="00B01E18"/>
    <w:rsid w:val="00B03D28"/>
    <w:rsid w:val="00B05540"/>
    <w:rsid w:val="00B13043"/>
    <w:rsid w:val="00B132D9"/>
    <w:rsid w:val="00B14F10"/>
    <w:rsid w:val="00B174C2"/>
    <w:rsid w:val="00B20318"/>
    <w:rsid w:val="00B20916"/>
    <w:rsid w:val="00B23593"/>
    <w:rsid w:val="00B2438D"/>
    <w:rsid w:val="00B246B1"/>
    <w:rsid w:val="00B2527E"/>
    <w:rsid w:val="00B25580"/>
    <w:rsid w:val="00B3057A"/>
    <w:rsid w:val="00B3322E"/>
    <w:rsid w:val="00B35083"/>
    <w:rsid w:val="00B351CB"/>
    <w:rsid w:val="00B367F0"/>
    <w:rsid w:val="00B41C13"/>
    <w:rsid w:val="00B42085"/>
    <w:rsid w:val="00B454E6"/>
    <w:rsid w:val="00B51FD2"/>
    <w:rsid w:val="00B53D56"/>
    <w:rsid w:val="00B564C1"/>
    <w:rsid w:val="00B56E5A"/>
    <w:rsid w:val="00B635D6"/>
    <w:rsid w:val="00B65C99"/>
    <w:rsid w:val="00B65DA6"/>
    <w:rsid w:val="00B66882"/>
    <w:rsid w:val="00B66F1F"/>
    <w:rsid w:val="00B673A4"/>
    <w:rsid w:val="00B73103"/>
    <w:rsid w:val="00B76493"/>
    <w:rsid w:val="00B77189"/>
    <w:rsid w:val="00B779DD"/>
    <w:rsid w:val="00B81B1F"/>
    <w:rsid w:val="00B93114"/>
    <w:rsid w:val="00B937C4"/>
    <w:rsid w:val="00B93FF4"/>
    <w:rsid w:val="00B944D6"/>
    <w:rsid w:val="00B9531E"/>
    <w:rsid w:val="00BA6973"/>
    <w:rsid w:val="00BA7361"/>
    <w:rsid w:val="00BB0A08"/>
    <w:rsid w:val="00BB2EAC"/>
    <w:rsid w:val="00BB5E04"/>
    <w:rsid w:val="00BB7DC6"/>
    <w:rsid w:val="00BC5DE6"/>
    <w:rsid w:val="00BC7BCF"/>
    <w:rsid w:val="00BD5D06"/>
    <w:rsid w:val="00BE16CC"/>
    <w:rsid w:val="00BE30CF"/>
    <w:rsid w:val="00BE34DF"/>
    <w:rsid w:val="00BE3DE6"/>
    <w:rsid w:val="00BE7CFE"/>
    <w:rsid w:val="00BF1AAF"/>
    <w:rsid w:val="00BF1CC3"/>
    <w:rsid w:val="00BF32F3"/>
    <w:rsid w:val="00C00ABE"/>
    <w:rsid w:val="00C01659"/>
    <w:rsid w:val="00C03966"/>
    <w:rsid w:val="00C06894"/>
    <w:rsid w:val="00C06E97"/>
    <w:rsid w:val="00C0780C"/>
    <w:rsid w:val="00C145DD"/>
    <w:rsid w:val="00C156E6"/>
    <w:rsid w:val="00C1573F"/>
    <w:rsid w:val="00C172AD"/>
    <w:rsid w:val="00C2798D"/>
    <w:rsid w:val="00C32C1D"/>
    <w:rsid w:val="00C33FBD"/>
    <w:rsid w:val="00C34F52"/>
    <w:rsid w:val="00C37FDF"/>
    <w:rsid w:val="00C4181F"/>
    <w:rsid w:val="00C4270F"/>
    <w:rsid w:val="00C46A4D"/>
    <w:rsid w:val="00C47335"/>
    <w:rsid w:val="00C474EB"/>
    <w:rsid w:val="00C526C6"/>
    <w:rsid w:val="00C52D00"/>
    <w:rsid w:val="00C53D86"/>
    <w:rsid w:val="00C54C39"/>
    <w:rsid w:val="00C554CB"/>
    <w:rsid w:val="00C571F8"/>
    <w:rsid w:val="00C572E2"/>
    <w:rsid w:val="00C5767B"/>
    <w:rsid w:val="00C604F2"/>
    <w:rsid w:val="00C6307E"/>
    <w:rsid w:val="00C6328C"/>
    <w:rsid w:val="00C64F24"/>
    <w:rsid w:val="00C66692"/>
    <w:rsid w:val="00C70D10"/>
    <w:rsid w:val="00C7149A"/>
    <w:rsid w:val="00C736EA"/>
    <w:rsid w:val="00C738DE"/>
    <w:rsid w:val="00C74472"/>
    <w:rsid w:val="00C76D92"/>
    <w:rsid w:val="00C771FF"/>
    <w:rsid w:val="00C82C18"/>
    <w:rsid w:val="00C84F06"/>
    <w:rsid w:val="00C858A9"/>
    <w:rsid w:val="00C86BD5"/>
    <w:rsid w:val="00C926F2"/>
    <w:rsid w:val="00C94666"/>
    <w:rsid w:val="00C94986"/>
    <w:rsid w:val="00C94F09"/>
    <w:rsid w:val="00C9604C"/>
    <w:rsid w:val="00C960E7"/>
    <w:rsid w:val="00C9643C"/>
    <w:rsid w:val="00CA07E5"/>
    <w:rsid w:val="00CA2EBB"/>
    <w:rsid w:val="00CA3639"/>
    <w:rsid w:val="00CA4DF2"/>
    <w:rsid w:val="00CA7793"/>
    <w:rsid w:val="00CB3F22"/>
    <w:rsid w:val="00CB6253"/>
    <w:rsid w:val="00CB7E23"/>
    <w:rsid w:val="00CC030F"/>
    <w:rsid w:val="00CC4C89"/>
    <w:rsid w:val="00CD550A"/>
    <w:rsid w:val="00CD5D6F"/>
    <w:rsid w:val="00CD60DD"/>
    <w:rsid w:val="00CE21A9"/>
    <w:rsid w:val="00CE3C6A"/>
    <w:rsid w:val="00CE4A14"/>
    <w:rsid w:val="00CE4CF0"/>
    <w:rsid w:val="00CE731B"/>
    <w:rsid w:val="00CF0820"/>
    <w:rsid w:val="00CF0A13"/>
    <w:rsid w:val="00CF0B81"/>
    <w:rsid w:val="00CF2E1A"/>
    <w:rsid w:val="00CF3164"/>
    <w:rsid w:val="00CF511E"/>
    <w:rsid w:val="00CF55A7"/>
    <w:rsid w:val="00CF628D"/>
    <w:rsid w:val="00D1008D"/>
    <w:rsid w:val="00D1112A"/>
    <w:rsid w:val="00D11503"/>
    <w:rsid w:val="00D13A18"/>
    <w:rsid w:val="00D15188"/>
    <w:rsid w:val="00D15E9A"/>
    <w:rsid w:val="00D25D32"/>
    <w:rsid w:val="00D27444"/>
    <w:rsid w:val="00D27E00"/>
    <w:rsid w:val="00D33620"/>
    <w:rsid w:val="00D33EEC"/>
    <w:rsid w:val="00D35E7A"/>
    <w:rsid w:val="00D43A0B"/>
    <w:rsid w:val="00D44B6B"/>
    <w:rsid w:val="00D45471"/>
    <w:rsid w:val="00D51659"/>
    <w:rsid w:val="00D51F59"/>
    <w:rsid w:val="00D539D3"/>
    <w:rsid w:val="00D56103"/>
    <w:rsid w:val="00D57963"/>
    <w:rsid w:val="00D6092B"/>
    <w:rsid w:val="00D71E45"/>
    <w:rsid w:val="00D721CB"/>
    <w:rsid w:val="00D73D4E"/>
    <w:rsid w:val="00D8095D"/>
    <w:rsid w:val="00D80E08"/>
    <w:rsid w:val="00D82227"/>
    <w:rsid w:val="00D82464"/>
    <w:rsid w:val="00D84462"/>
    <w:rsid w:val="00D90C5C"/>
    <w:rsid w:val="00D93C4F"/>
    <w:rsid w:val="00D959B1"/>
    <w:rsid w:val="00DA1C3B"/>
    <w:rsid w:val="00DA502C"/>
    <w:rsid w:val="00DA5C91"/>
    <w:rsid w:val="00DB1C84"/>
    <w:rsid w:val="00DB3208"/>
    <w:rsid w:val="00DB5C64"/>
    <w:rsid w:val="00DC1934"/>
    <w:rsid w:val="00DC2249"/>
    <w:rsid w:val="00DC27AB"/>
    <w:rsid w:val="00DC2873"/>
    <w:rsid w:val="00DC2D61"/>
    <w:rsid w:val="00DC49F7"/>
    <w:rsid w:val="00DC7DAD"/>
    <w:rsid w:val="00DD26B6"/>
    <w:rsid w:val="00DD6DE9"/>
    <w:rsid w:val="00DE000C"/>
    <w:rsid w:val="00DE4B7E"/>
    <w:rsid w:val="00DE565A"/>
    <w:rsid w:val="00DE721E"/>
    <w:rsid w:val="00DE7D42"/>
    <w:rsid w:val="00DF2C35"/>
    <w:rsid w:val="00DF3DF2"/>
    <w:rsid w:val="00DF59CE"/>
    <w:rsid w:val="00DF63FA"/>
    <w:rsid w:val="00E03F03"/>
    <w:rsid w:val="00E04509"/>
    <w:rsid w:val="00E06EEE"/>
    <w:rsid w:val="00E1408E"/>
    <w:rsid w:val="00E1589B"/>
    <w:rsid w:val="00E20751"/>
    <w:rsid w:val="00E20D6B"/>
    <w:rsid w:val="00E23F8C"/>
    <w:rsid w:val="00E24D76"/>
    <w:rsid w:val="00E2528D"/>
    <w:rsid w:val="00E274AC"/>
    <w:rsid w:val="00E3026D"/>
    <w:rsid w:val="00E32AB9"/>
    <w:rsid w:val="00E32C68"/>
    <w:rsid w:val="00E33C9D"/>
    <w:rsid w:val="00E36B02"/>
    <w:rsid w:val="00E37CAE"/>
    <w:rsid w:val="00E41FA4"/>
    <w:rsid w:val="00E42ADD"/>
    <w:rsid w:val="00E4407A"/>
    <w:rsid w:val="00E468CC"/>
    <w:rsid w:val="00E53CEB"/>
    <w:rsid w:val="00E566FF"/>
    <w:rsid w:val="00E56A93"/>
    <w:rsid w:val="00E56F11"/>
    <w:rsid w:val="00E576F2"/>
    <w:rsid w:val="00E608AE"/>
    <w:rsid w:val="00E62250"/>
    <w:rsid w:val="00E63BFB"/>
    <w:rsid w:val="00E666E9"/>
    <w:rsid w:val="00E66A4F"/>
    <w:rsid w:val="00E66E9C"/>
    <w:rsid w:val="00E7106B"/>
    <w:rsid w:val="00E71BC3"/>
    <w:rsid w:val="00E73E8C"/>
    <w:rsid w:val="00E7411E"/>
    <w:rsid w:val="00E80D7E"/>
    <w:rsid w:val="00E91B83"/>
    <w:rsid w:val="00E91F74"/>
    <w:rsid w:val="00E9226E"/>
    <w:rsid w:val="00E92AEE"/>
    <w:rsid w:val="00E95641"/>
    <w:rsid w:val="00E959A5"/>
    <w:rsid w:val="00E95BC1"/>
    <w:rsid w:val="00E967F6"/>
    <w:rsid w:val="00E97DA1"/>
    <w:rsid w:val="00EA342E"/>
    <w:rsid w:val="00EA5E23"/>
    <w:rsid w:val="00EA66EE"/>
    <w:rsid w:val="00EA6EEA"/>
    <w:rsid w:val="00EA775C"/>
    <w:rsid w:val="00EB0A04"/>
    <w:rsid w:val="00EB125F"/>
    <w:rsid w:val="00EB1F45"/>
    <w:rsid w:val="00EB3756"/>
    <w:rsid w:val="00EB51F7"/>
    <w:rsid w:val="00EB5626"/>
    <w:rsid w:val="00EB5716"/>
    <w:rsid w:val="00EB5F01"/>
    <w:rsid w:val="00EC065B"/>
    <w:rsid w:val="00EC101C"/>
    <w:rsid w:val="00EC12B7"/>
    <w:rsid w:val="00EC5B4A"/>
    <w:rsid w:val="00EC5CBF"/>
    <w:rsid w:val="00EC6EF2"/>
    <w:rsid w:val="00EC726A"/>
    <w:rsid w:val="00EC7EDF"/>
    <w:rsid w:val="00EC7F5A"/>
    <w:rsid w:val="00ED009A"/>
    <w:rsid w:val="00ED05B8"/>
    <w:rsid w:val="00ED0CBD"/>
    <w:rsid w:val="00ED4276"/>
    <w:rsid w:val="00ED433B"/>
    <w:rsid w:val="00EE31F3"/>
    <w:rsid w:val="00EE398F"/>
    <w:rsid w:val="00EE3C55"/>
    <w:rsid w:val="00EF1E27"/>
    <w:rsid w:val="00EF76D3"/>
    <w:rsid w:val="00F00342"/>
    <w:rsid w:val="00F008BA"/>
    <w:rsid w:val="00F01266"/>
    <w:rsid w:val="00F040F7"/>
    <w:rsid w:val="00F04345"/>
    <w:rsid w:val="00F04E54"/>
    <w:rsid w:val="00F1088A"/>
    <w:rsid w:val="00F11513"/>
    <w:rsid w:val="00F1211B"/>
    <w:rsid w:val="00F145F6"/>
    <w:rsid w:val="00F15D8F"/>
    <w:rsid w:val="00F174C4"/>
    <w:rsid w:val="00F20F35"/>
    <w:rsid w:val="00F21FD1"/>
    <w:rsid w:val="00F24430"/>
    <w:rsid w:val="00F27AFB"/>
    <w:rsid w:val="00F313B0"/>
    <w:rsid w:val="00F35D1E"/>
    <w:rsid w:val="00F36439"/>
    <w:rsid w:val="00F37C35"/>
    <w:rsid w:val="00F44A43"/>
    <w:rsid w:val="00F4554A"/>
    <w:rsid w:val="00F468A2"/>
    <w:rsid w:val="00F47B3F"/>
    <w:rsid w:val="00F52842"/>
    <w:rsid w:val="00F54267"/>
    <w:rsid w:val="00F551F8"/>
    <w:rsid w:val="00F55859"/>
    <w:rsid w:val="00F60277"/>
    <w:rsid w:val="00F615AF"/>
    <w:rsid w:val="00F6181B"/>
    <w:rsid w:val="00F62592"/>
    <w:rsid w:val="00F62D9E"/>
    <w:rsid w:val="00F67B7B"/>
    <w:rsid w:val="00F70FCA"/>
    <w:rsid w:val="00F71444"/>
    <w:rsid w:val="00F7230B"/>
    <w:rsid w:val="00F7286A"/>
    <w:rsid w:val="00F74363"/>
    <w:rsid w:val="00F75A9C"/>
    <w:rsid w:val="00F77E99"/>
    <w:rsid w:val="00F80F90"/>
    <w:rsid w:val="00F814B0"/>
    <w:rsid w:val="00F82449"/>
    <w:rsid w:val="00F8423A"/>
    <w:rsid w:val="00F84E25"/>
    <w:rsid w:val="00F8663F"/>
    <w:rsid w:val="00F86BF0"/>
    <w:rsid w:val="00F872E6"/>
    <w:rsid w:val="00F92BF0"/>
    <w:rsid w:val="00F942EC"/>
    <w:rsid w:val="00F944F1"/>
    <w:rsid w:val="00F9508C"/>
    <w:rsid w:val="00F96F92"/>
    <w:rsid w:val="00FA0C82"/>
    <w:rsid w:val="00FA374D"/>
    <w:rsid w:val="00FA5549"/>
    <w:rsid w:val="00FA65F9"/>
    <w:rsid w:val="00FB12A4"/>
    <w:rsid w:val="00FB14E2"/>
    <w:rsid w:val="00FB1F13"/>
    <w:rsid w:val="00FB3B5C"/>
    <w:rsid w:val="00FB536A"/>
    <w:rsid w:val="00FB7487"/>
    <w:rsid w:val="00FB7824"/>
    <w:rsid w:val="00FB7FB5"/>
    <w:rsid w:val="00FC09F9"/>
    <w:rsid w:val="00FC34D9"/>
    <w:rsid w:val="00FC6B2A"/>
    <w:rsid w:val="00FD3096"/>
    <w:rsid w:val="00FD37F0"/>
    <w:rsid w:val="00FD3F10"/>
    <w:rsid w:val="00FD4F24"/>
    <w:rsid w:val="00FD54D2"/>
    <w:rsid w:val="00FD7718"/>
    <w:rsid w:val="00FD79D6"/>
    <w:rsid w:val="00FD7B82"/>
    <w:rsid w:val="00FE0309"/>
    <w:rsid w:val="00FE1C26"/>
    <w:rsid w:val="00FE4053"/>
    <w:rsid w:val="00FE43AB"/>
    <w:rsid w:val="00FE4882"/>
    <w:rsid w:val="00FE48B3"/>
    <w:rsid w:val="00FE542C"/>
    <w:rsid w:val="00FE69A3"/>
    <w:rsid w:val="00FE7878"/>
    <w:rsid w:val="00FF141F"/>
    <w:rsid w:val="00FF1A89"/>
    <w:rsid w:val="00FF2C28"/>
    <w:rsid w:val="00FF2FD1"/>
    <w:rsid w:val="00FF684F"/>
    <w:rsid w:val="00FF6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6BCC9"/>
  <w15:chartTrackingRefBased/>
  <w15:docId w15:val="{0B6D9C45-7CE6-4AAE-993B-96EB215E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EB9"/>
    <w:rPr>
      <w:sz w:val="24"/>
      <w:szCs w:val="24"/>
    </w:rPr>
  </w:style>
  <w:style w:type="paragraph" w:styleId="berschrift1">
    <w:name w:val="heading 1"/>
    <w:basedOn w:val="Standard"/>
    <w:next w:val="Standard"/>
    <w:qFormat/>
    <w:rsid w:val="00802EB9"/>
    <w:pPr>
      <w:keepNext/>
      <w:overflowPunct w:val="0"/>
      <w:autoSpaceDE w:val="0"/>
      <w:autoSpaceDN w:val="0"/>
      <w:adjustRightInd w:val="0"/>
      <w:textAlignment w:val="baseline"/>
      <w:outlineLvl w:val="0"/>
    </w:pPr>
    <w:rPr>
      <w:rFonts w:ascii="Arial" w:hAnsi="Arial"/>
      <w:sz w:val="16"/>
      <w:szCs w:val="20"/>
      <w:u w:val="single"/>
    </w:rPr>
  </w:style>
  <w:style w:type="paragraph" w:styleId="berschrift2">
    <w:name w:val="heading 2"/>
    <w:basedOn w:val="Standard"/>
    <w:next w:val="Standard"/>
    <w:qFormat/>
    <w:rsid w:val="00802EB9"/>
    <w:pPr>
      <w:keepNext/>
      <w:overflowPunct w:val="0"/>
      <w:autoSpaceDE w:val="0"/>
      <w:autoSpaceDN w:val="0"/>
      <w:adjustRightInd w:val="0"/>
      <w:textAlignment w:val="baseline"/>
      <w:outlineLvl w:val="1"/>
    </w:pPr>
    <w:rPr>
      <w:b/>
      <w:bCs/>
      <w:color w:val="000000"/>
      <w:sz w:val="18"/>
      <w:szCs w:val="16"/>
    </w:rPr>
  </w:style>
  <w:style w:type="paragraph" w:styleId="berschrift3">
    <w:name w:val="heading 3"/>
    <w:basedOn w:val="Standard"/>
    <w:next w:val="Standard"/>
    <w:link w:val="berschrift3Zchn"/>
    <w:uiPriority w:val="9"/>
    <w:qFormat/>
    <w:rsid w:val="00900B0E"/>
    <w:pPr>
      <w:keepNext/>
      <w:spacing w:before="240" w:after="60" w:line="276" w:lineRule="auto"/>
      <w:outlineLvl w:val="2"/>
    </w:pPr>
    <w:rPr>
      <w:rFonts w:ascii="Cambria" w:hAnsi="Cambria"/>
      <w:b/>
      <w:bCs/>
      <w:sz w:val="26"/>
      <w:szCs w:val="26"/>
      <w:lang w:eastAsia="en-US"/>
    </w:rPr>
  </w:style>
  <w:style w:type="paragraph" w:styleId="berschrift4">
    <w:name w:val="heading 4"/>
    <w:basedOn w:val="Standard"/>
    <w:next w:val="Standard"/>
    <w:qFormat/>
    <w:rsid w:val="00802EB9"/>
    <w:pPr>
      <w:keepNext/>
      <w:overflowPunct w:val="0"/>
      <w:autoSpaceDE w:val="0"/>
      <w:autoSpaceDN w:val="0"/>
      <w:adjustRightInd w:val="0"/>
      <w:textAlignment w:val="baseline"/>
      <w:outlineLvl w:val="3"/>
    </w:pPr>
    <w:rPr>
      <w:rFonts w:ascii="AM-Logos 2" w:hAnsi="AM-Logos 2" w:cs="Arial"/>
      <w:b/>
      <w:bCs/>
      <w:sz w:val="32"/>
      <w:szCs w:val="56"/>
    </w:rPr>
  </w:style>
  <w:style w:type="paragraph" w:styleId="berschrift5">
    <w:name w:val="heading 5"/>
    <w:basedOn w:val="Standard"/>
    <w:next w:val="Standard"/>
    <w:link w:val="berschrift5Zchn"/>
    <w:qFormat/>
    <w:rsid w:val="00E91F74"/>
    <w:pPr>
      <w:keepNext/>
      <w:overflowPunct w:val="0"/>
      <w:autoSpaceDE w:val="0"/>
      <w:autoSpaceDN w:val="0"/>
      <w:adjustRightInd w:val="0"/>
      <w:textAlignment w:val="baseline"/>
      <w:outlineLvl w:val="4"/>
    </w:pPr>
    <w:rPr>
      <w:rFonts w:ascii="Arial" w:hAnsi="Arial"/>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802EB9"/>
    <w:rPr>
      <w:color w:val="0000FF"/>
      <w:u w:val="single"/>
    </w:rPr>
  </w:style>
  <w:style w:type="paragraph" w:styleId="Sprechblasentext">
    <w:name w:val="Balloon Text"/>
    <w:basedOn w:val="Standard"/>
    <w:link w:val="SprechblasentextZchn"/>
    <w:uiPriority w:val="99"/>
    <w:semiHidden/>
    <w:unhideWhenUsed/>
    <w:rsid w:val="00F7230B"/>
    <w:rPr>
      <w:rFonts w:ascii="Tahoma" w:hAnsi="Tahoma" w:cs="Tahoma"/>
      <w:sz w:val="16"/>
      <w:szCs w:val="16"/>
    </w:rPr>
  </w:style>
  <w:style w:type="character" w:customStyle="1" w:styleId="SprechblasentextZchn">
    <w:name w:val="Sprechblasentext Zchn"/>
    <w:link w:val="Sprechblasentext"/>
    <w:uiPriority w:val="99"/>
    <w:semiHidden/>
    <w:rsid w:val="00F7230B"/>
    <w:rPr>
      <w:rFonts w:ascii="Tahoma" w:hAnsi="Tahoma" w:cs="Tahoma"/>
      <w:sz w:val="16"/>
      <w:szCs w:val="16"/>
    </w:rPr>
  </w:style>
  <w:style w:type="table" w:customStyle="1" w:styleId="HelleSchattierung1">
    <w:name w:val="Helle Schattierung1"/>
    <w:basedOn w:val="NormaleTabelle"/>
    <w:uiPriority w:val="60"/>
    <w:rsid w:val="00F723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sid w:val="00F723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ittleresRaster3-Akzent2">
    <w:name w:val="Medium Grid 3 Accent 2"/>
    <w:basedOn w:val="NormaleTabelle"/>
    <w:uiPriority w:val="60"/>
    <w:rsid w:val="00F7230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ittleresRaster3-Akzent3">
    <w:name w:val="Medium Grid 3 Accent 3"/>
    <w:basedOn w:val="NormaleTabelle"/>
    <w:uiPriority w:val="60"/>
    <w:rsid w:val="00F7230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ellenraster">
    <w:name w:val="Table Grid"/>
    <w:basedOn w:val="NormaleTabelle"/>
    <w:uiPriority w:val="59"/>
    <w:rsid w:val="00F723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ol1">
    <w:name w:val="contentol1"/>
    <w:basedOn w:val="Standard"/>
    <w:rsid w:val="002F21D2"/>
    <w:pPr>
      <w:spacing w:before="100" w:beforeAutospacing="1" w:after="100" w:afterAutospacing="1"/>
    </w:pPr>
    <w:rPr>
      <w:color w:val="000000"/>
    </w:rPr>
  </w:style>
  <w:style w:type="character" w:customStyle="1" w:styleId="berschrift5Zchn">
    <w:name w:val="Überschrift 5 Zchn"/>
    <w:link w:val="berschrift5"/>
    <w:rsid w:val="00E91F74"/>
    <w:rPr>
      <w:rFonts w:ascii="Arial" w:hAnsi="Arial"/>
      <w:b/>
      <w:bCs/>
      <w:sz w:val="16"/>
    </w:rPr>
  </w:style>
  <w:style w:type="paragraph" w:styleId="Kopfzeile">
    <w:name w:val="header"/>
    <w:basedOn w:val="Standard"/>
    <w:link w:val="KopfzeileZchn"/>
    <w:uiPriority w:val="99"/>
    <w:unhideWhenUsed/>
    <w:rsid w:val="00900B0E"/>
    <w:pPr>
      <w:tabs>
        <w:tab w:val="center" w:pos="4536"/>
        <w:tab w:val="right" w:pos="9072"/>
      </w:tabs>
    </w:pPr>
  </w:style>
  <w:style w:type="character" w:customStyle="1" w:styleId="KopfzeileZchn">
    <w:name w:val="Kopfzeile Zchn"/>
    <w:link w:val="Kopfzeile"/>
    <w:uiPriority w:val="99"/>
    <w:rsid w:val="00900B0E"/>
    <w:rPr>
      <w:sz w:val="24"/>
      <w:szCs w:val="24"/>
    </w:rPr>
  </w:style>
  <w:style w:type="paragraph" w:styleId="Fuzeile">
    <w:name w:val="footer"/>
    <w:basedOn w:val="Standard"/>
    <w:link w:val="FuzeileZchn"/>
    <w:unhideWhenUsed/>
    <w:rsid w:val="00900B0E"/>
    <w:pPr>
      <w:tabs>
        <w:tab w:val="center" w:pos="4536"/>
        <w:tab w:val="right" w:pos="9072"/>
      </w:tabs>
    </w:pPr>
  </w:style>
  <w:style w:type="character" w:customStyle="1" w:styleId="FuzeileZchn">
    <w:name w:val="Fußzeile Zchn"/>
    <w:link w:val="Fuzeile"/>
    <w:rsid w:val="00900B0E"/>
    <w:rPr>
      <w:sz w:val="24"/>
      <w:szCs w:val="24"/>
    </w:rPr>
  </w:style>
  <w:style w:type="character" w:customStyle="1" w:styleId="berschrift3Zchn">
    <w:name w:val="Überschrift 3 Zchn"/>
    <w:link w:val="berschrift3"/>
    <w:uiPriority w:val="9"/>
    <w:rsid w:val="00900B0E"/>
    <w:rPr>
      <w:rFonts w:ascii="Cambria" w:hAnsi="Cambria"/>
      <w:b/>
      <w:bCs/>
      <w:sz w:val="26"/>
      <w:szCs w:val="26"/>
      <w:lang w:eastAsia="en-US"/>
    </w:rPr>
  </w:style>
  <w:style w:type="paragraph" w:customStyle="1" w:styleId="TableContents">
    <w:name w:val="Table Contents"/>
    <w:basedOn w:val="Standard"/>
    <w:rsid w:val="003640C6"/>
    <w:pPr>
      <w:widowControl w:val="0"/>
      <w:suppressLineNumbers/>
      <w:suppressAutoHyphens/>
      <w:autoSpaceDN w:val="0"/>
      <w:textAlignment w:val="baseline"/>
    </w:pPr>
    <w:rPr>
      <w:rFonts w:eastAsia="Andale Sans UI" w:cs="Tahoma"/>
      <w:kern w:val="3"/>
    </w:rPr>
  </w:style>
  <w:style w:type="character" w:styleId="Fett">
    <w:name w:val="Strong"/>
    <w:uiPriority w:val="22"/>
    <w:qFormat/>
    <w:rsid w:val="003D5787"/>
    <w:rPr>
      <w:b/>
      <w:bCs/>
    </w:rPr>
  </w:style>
  <w:style w:type="character" w:styleId="Hervorhebung">
    <w:name w:val="Emphasis"/>
    <w:uiPriority w:val="20"/>
    <w:qFormat/>
    <w:rsid w:val="003D5787"/>
    <w:rPr>
      <w:i/>
      <w:iCs/>
    </w:rPr>
  </w:style>
  <w:style w:type="paragraph" w:customStyle="1" w:styleId="Default">
    <w:name w:val="Default"/>
    <w:rsid w:val="00B03D28"/>
    <w:pPr>
      <w:autoSpaceDE w:val="0"/>
      <w:autoSpaceDN w:val="0"/>
      <w:adjustRightInd w:val="0"/>
    </w:pPr>
    <w:rPr>
      <w:rFonts w:ascii="Arial" w:hAnsi="Arial" w:cs="Arial"/>
      <w:color w:val="000000"/>
      <w:sz w:val="24"/>
      <w:szCs w:val="24"/>
    </w:rPr>
  </w:style>
  <w:style w:type="character" w:customStyle="1" w:styleId="Erwhnung1">
    <w:name w:val="Erwähnung1"/>
    <w:uiPriority w:val="99"/>
    <w:semiHidden/>
    <w:unhideWhenUsed/>
    <w:rsid w:val="003F2D7C"/>
    <w:rPr>
      <w:color w:val="2B579A"/>
      <w:shd w:val="clear" w:color="auto" w:fill="E6E6E6"/>
    </w:rPr>
  </w:style>
  <w:style w:type="paragraph" w:styleId="StandardWeb">
    <w:name w:val="Normal (Web)"/>
    <w:basedOn w:val="Standard"/>
    <w:uiPriority w:val="99"/>
    <w:semiHidden/>
    <w:unhideWhenUsed/>
    <w:rsid w:val="001B7528"/>
    <w:pPr>
      <w:spacing w:before="100" w:beforeAutospacing="1" w:after="100" w:afterAutospacing="1"/>
    </w:pPr>
  </w:style>
  <w:style w:type="character" w:customStyle="1" w:styleId="auto-style89">
    <w:name w:val="auto-style89"/>
    <w:basedOn w:val="Absatz-Standardschriftart"/>
    <w:rsid w:val="00E24D76"/>
  </w:style>
  <w:style w:type="character" w:customStyle="1" w:styleId="auto-style101">
    <w:name w:val="auto-style101"/>
    <w:basedOn w:val="Absatz-Standardschriftart"/>
    <w:rsid w:val="00E24D76"/>
  </w:style>
  <w:style w:type="character" w:customStyle="1" w:styleId="auto-style16">
    <w:name w:val="auto-style16"/>
    <w:basedOn w:val="Absatz-Standardschriftart"/>
    <w:rsid w:val="008E5601"/>
  </w:style>
  <w:style w:type="character" w:customStyle="1" w:styleId="auto-style90">
    <w:name w:val="auto-style90"/>
    <w:basedOn w:val="Absatz-Standardschriftart"/>
    <w:rsid w:val="00993E88"/>
  </w:style>
  <w:style w:type="character" w:customStyle="1" w:styleId="auto-style92">
    <w:name w:val="auto-style92"/>
    <w:basedOn w:val="Absatz-Standardschriftart"/>
    <w:rsid w:val="00B65DA6"/>
  </w:style>
  <w:style w:type="character" w:customStyle="1" w:styleId="auto-style88">
    <w:name w:val="auto-style88"/>
    <w:basedOn w:val="Absatz-Standardschriftart"/>
    <w:rsid w:val="00B65DA6"/>
  </w:style>
  <w:style w:type="character" w:customStyle="1" w:styleId="auto-style93">
    <w:name w:val="auto-style93"/>
    <w:basedOn w:val="Absatz-Standardschriftart"/>
    <w:rsid w:val="00765999"/>
  </w:style>
  <w:style w:type="character" w:customStyle="1" w:styleId="auto-style94">
    <w:name w:val="auto-style94"/>
    <w:basedOn w:val="Absatz-Standardschriftart"/>
    <w:rsid w:val="00765999"/>
  </w:style>
  <w:style w:type="character" w:customStyle="1" w:styleId="auto-style6">
    <w:name w:val="auto-style6"/>
    <w:basedOn w:val="Absatz-Standardschriftart"/>
    <w:rsid w:val="00765999"/>
  </w:style>
  <w:style w:type="character" w:styleId="BesuchterHyperlink">
    <w:name w:val="FollowedHyperlink"/>
    <w:basedOn w:val="Absatz-Standardschriftart"/>
    <w:uiPriority w:val="99"/>
    <w:semiHidden/>
    <w:unhideWhenUsed/>
    <w:rsid w:val="007849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2217">
      <w:bodyDiv w:val="1"/>
      <w:marLeft w:val="0"/>
      <w:marRight w:val="0"/>
      <w:marTop w:val="0"/>
      <w:marBottom w:val="0"/>
      <w:divBdr>
        <w:top w:val="none" w:sz="0" w:space="0" w:color="auto"/>
        <w:left w:val="none" w:sz="0" w:space="0" w:color="auto"/>
        <w:bottom w:val="none" w:sz="0" w:space="0" w:color="auto"/>
        <w:right w:val="none" w:sz="0" w:space="0" w:color="auto"/>
      </w:divBdr>
    </w:div>
    <w:div w:id="113328763">
      <w:bodyDiv w:val="1"/>
      <w:marLeft w:val="0"/>
      <w:marRight w:val="0"/>
      <w:marTop w:val="0"/>
      <w:marBottom w:val="0"/>
      <w:divBdr>
        <w:top w:val="none" w:sz="0" w:space="0" w:color="auto"/>
        <w:left w:val="none" w:sz="0" w:space="0" w:color="auto"/>
        <w:bottom w:val="none" w:sz="0" w:space="0" w:color="auto"/>
        <w:right w:val="none" w:sz="0" w:space="0" w:color="auto"/>
      </w:divBdr>
    </w:div>
    <w:div w:id="166016067">
      <w:bodyDiv w:val="1"/>
      <w:marLeft w:val="0"/>
      <w:marRight w:val="0"/>
      <w:marTop w:val="0"/>
      <w:marBottom w:val="0"/>
      <w:divBdr>
        <w:top w:val="none" w:sz="0" w:space="0" w:color="auto"/>
        <w:left w:val="none" w:sz="0" w:space="0" w:color="auto"/>
        <w:bottom w:val="none" w:sz="0" w:space="0" w:color="auto"/>
        <w:right w:val="none" w:sz="0" w:space="0" w:color="auto"/>
      </w:divBdr>
    </w:div>
    <w:div w:id="173343671">
      <w:bodyDiv w:val="1"/>
      <w:marLeft w:val="0"/>
      <w:marRight w:val="0"/>
      <w:marTop w:val="0"/>
      <w:marBottom w:val="0"/>
      <w:divBdr>
        <w:top w:val="none" w:sz="0" w:space="0" w:color="auto"/>
        <w:left w:val="none" w:sz="0" w:space="0" w:color="auto"/>
        <w:bottom w:val="none" w:sz="0" w:space="0" w:color="auto"/>
        <w:right w:val="none" w:sz="0" w:space="0" w:color="auto"/>
      </w:divBdr>
    </w:div>
    <w:div w:id="301859279">
      <w:bodyDiv w:val="1"/>
      <w:marLeft w:val="0"/>
      <w:marRight w:val="0"/>
      <w:marTop w:val="0"/>
      <w:marBottom w:val="0"/>
      <w:divBdr>
        <w:top w:val="none" w:sz="0" w:space="0" w:color="auto"/>
        <w:left w:val="none" w:sz="0" w:space="0" w:color="auto"/>
        <w:bottom w:val="none" w:sz="0" w:space="0" w:color="auto"/>
        <w:right w:val="none" w:sz="0" w:space="0" w:color="auto"/>
      </w:divBdr>
    </w:div>
    <w:div w:id="396972342">
      <w:bodyDiv w:val="1"/>
      <w:marLeft w:val="0"/>
      <w:marRight w:val="0"/>
      <w:marTop w:val="0"/>
      <w:marBottom w:val="0"/>
      <w:divBdr>
        <w:top w:val="none" w:sz="0" w:space="0" w:color="auto"/>
        <w:left w:val="none" w:sz="0" w:space="0" w:color="auto"/>
        <w:bottom w:val="none" w:sz="0" w:space="0" w:color="auto"/>
        <w:right w:val="none" w:sz="0" w:space="0" w:color="auto"/>
      </w:divBdr>
    </w:div>
    <w:div w:id="584148782">
      <w:bodyDiv w:val="1"/>
      <w:marLeft w:val="0"/>
      <w:marRight w:val="0"/>
      <w:marTop w:val="0"/>
      <w:marBottom w:val="0"/>
      <w:divBdr>
        <w:top w:val="none" w:sz="0" w:space="0" w:color="auto"/>
        <w:left w:val="none" w:sz="0" w:space="0" w:color="auto"/>
        <w:bottom w:val="none" w:sz="0" w:space="0" w:color="auto"/>
        <w:right w:val="none" w:sz="0" w:space="0" w:color="auto"/>
      </w:divBdr>
    </w:div>
    <w:div w:id="596986099">
      <w:bodyDiv w:val="1"/>
      <w:marLeft w:val="0"/>
      <w:marRight w:val="0"/>
      <w:marTop w:val="0"/>
      <w:marBottom w:val="0"/>
      <w:divBdr>
        <w:top w:val="none" w:sz="0" w:space="0" w:color="auto"/>
        <w:left w:val="none" w:sz="0" w:space="0" w:color="auto"/>
        <w:bottom w:val="none" w:sz="0" w:space="0" w:color="auto"/>
        <w:right w:val="none" w:sz="0" w:space="0" w:color="auto"/>
      </w:divBdr>
    </w:div>
    <w:div w:id="619609157">
      <w:bodyDiv w:val="1"/>
      <w:marLeft w:val="0"/>
      <w:marRight w:val="0"/>
      <w:marTop w:val="0"/>
      <w:marBottom w:val="0"/>
      <w:divBdr>
        <w:top w:val="none" w:sz="0" w:space="0" w:color="auto"/>
        <w:left w:val="none" w:sz="0" w:space="0" w:color="auto"/>
        <w:bottom w:val="none" w:sz="0" w:space="0" w:color="auto"/>
        <w:right w:val="none" w:sz="0" w:space="0" w:color="auto"/>
      </w:divBdr>
    </w:div>
    <w:div w:id="635987516">
      <w:bodyDiv w:val="1"/>
      <w:marLeft w:val="0"/>
      <w:marRight w:val="0"/>
      <w:marTop w:val="0"/>
      <w:marBottom w:val="0"/>
      <w:divBdr>
        <w:top w:val="none" w:sz="0" w:space="0" w:color="auto"/>
        <w:left w:val="none" w:sz="0" w:space="0" w:color="auto"/>
        <w:bottom w:val="none" w:sz="0" w:space="0" w:color="auto"/>
        <w:right w:val="none" w:sz="0" w:space="0" w:color="auto"/>
      </w:divBdr>
      <w:divsChild>
        <w:div w:id="60102592">
          <w:marLeft w:val="0"/>
          <w:marRight w:val="0"/>
          <w:marTop w:val="0"/>
          <w:marBottom w:val="0"/>
          <w:divBdr>
            <w:top w:val="none" w:sz="0" w:space="0" w:color="auto"/>
            <w:left w:val="none" w:sz="0" w:space="0" w:color="auto"/>
            <w:bottom w:val="none" w:sz="0" w:space="0" w:color="auto"/>
            <w:right w:val="none" w:sz="0" w:space="0" w:color="auto"/>
          </w:divBdr>
          <w:divsChild>
            <w:div w:id="1622225349">
              <w:marLeft w:val="0"/>
              <w:marRight w:val="0"/>
              <w:marTop w:val="0"/>
              <w:marBottom w:val="0"/>
              <w:divBdr>
                <w:top w:val="none" w:sz="0" w:space="0" w:color="auto"/>
                <w:left w:val="none" w:sz="0" w:space="0" w:color="auto"/>
                <w:bottom w:val="none" w:sz="0" w:space="0" w:color="auto"/>
                <w:right w:val="none" w:sz="0" w:space="0" w:color="auto"/>
              </w:divBdr>
            </w:div>
            <w:div w:id="17186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1543">
      <w:bodyDiv w:val="1"/>
      <w:marLeft w:val="0"/>
      <w:marRight w:val="0"/>
      <w:marTop w:val="0"/>
      <w:marBottom w:val="0"/>
      <w:divBdr>
        <w:top w:val="none" w:sz="0" w:space="0" w:color="auto"/>
        <w:left w:val="none" w:sz="0" w:space="0" w:color="auto"/>
        <w:bottom w:val="none" w:sz="0" w:space="0" w:color="auto"/>
        <w:right w:val="none" w:sz="0" w:space="0" w:color="auto"/>
      </w:divBdr>
    </w:div>
    <w:div w:id="793987195">
      <w:bodyDiv w:val="1"/>
      <w:marLeft w:val="0"/>
      <w:marRight w:val="0"/>
      <w:marTop w:val="0"/>
      <w:marBottom w:val="0"/>
      <w:divBdr>
        <w:top w:val="none" w:sz="0" w:space="0" w:color="auto"/>
        <w:left w:val="none" w:sz="0" w:space="0" w:color="auto"/>
        <w:bottom w:val="none" w:sz="0" w:space="0" w:color="auto"/>
        <w:right w:val="none" w:sz="0" w:space="0" w:color="auto"/>
      </w:divBdr>
    </w:div>
    <w:div w:id="914559235">
      <w:bodyDiv w:val="1"/>
      <w:marLeft w:val="0"/>
      <w:marRight w:val="0"/>
      <w:marTop w:val="0"/>
      <w:marBottom w:val="0"/>
      <w:divBdr>
        <w:top w:val="none" w:sz="0" w:space="0" w:color="auto"/>
        <w:left w:val="none" w:sz="0" w:space="0" w:color="auto"/>
        <w:bottom w:val="none" w:sz="0" w:space="0" w:color="auto"/>
        <w:right w:val="none" w:sz="0" w:space="0" w:color="auto"/>
      </w:divBdr>
    </w:div>
    <w:div w:id="925578868">
      <w:bodyDiv w:val="1"/>
      <w:marLeft w:val="0"/>
      <w:marRight w:val="0"/>
      <w:marTop w:val="0"/>
      <w:marBottom w:val="0"/>
      <w:divBdr>
        <w:top w:val="none" w:sz="0" w:space="0" w:color="auto"/>
        <w:left w:val="none" w:sz="0" w:space="0" w:color="auto"/>
        <w:bottom w:val="none" w:sz="0" w:space="0" w:color="auto"/>
        <w:right w:val="none" w:sz="0" w:space="0" w:color="auto"/>
      </w:divBdr>
    </w:div>
    <w:div w:id="927153129">
      <w:bodyDiv w:val="1"/>
      <w:marLeft w:val="0"/>
      <w:marRight w:val="0"/>
      <w:marTop w:val="0"/>
      <w:marBottom w:val="0"/>
      <w:divBdr>
        <w:top w:val="none" w:sz="0" w:space="0" w:color="auto"/>
        <w:left w:val="none" w:sz="0" w:space="0" w:color="auto"/>
        <w:bottom w:val="none" w:sz="0" w:space="0" w:color="auto"/>
        <w:right w:val="none" w:sz="0" w:space="0" w:color="auto"/>
      </w:divBdr>
    </w:div>
    <w:div w:id="1228035510">
      <w:bodyDiv w:val="1"/>
      <w:marLeft w:val="0"/>
      <w:marRight w:val="0"/>
      <w:marTop w:val="0"/>
      <w:marBottom w:val="0"/>
      <w:divBdr>
        <w:top w:val="none" w:sz="0" w:space="0" w:color="auto"/>
        <w:left w:val="none" w:sz="0" w:space="0" w:color="auto"/>
        <w:bottom w:val="none" w:sz="0" w:space="0" w:color="auto"/>
        <w:right w:val="none" w:sz="0" w:space="0" w:color="auto"/>
      </w:divBdr>
      <w:divsChild>
        <w:div w:id="226111159">
          <w:marLeft w:val="0"/>
          <w:marRight w:val="0"/>
          <w:marTop w:val="0"/>
          <w:marBottom w:val="0"/>
          <w:divBdr>
            <w:top w:val="none" w:sz="0" w:space="0" w:color="auto"/>
            <w:left w:val="none" w:sz="0" w:space="0" w:color="auto"/>
            <w:bottom w:val="none" w:sz="0" w:space="0" w:color="auto"/>
            <w:right w:val="none" w:sz="0" w:space="0" w:color="auto"/>
          </w:divBdr>
        </w:div>
        <w:div w:id="1149134477">
          <w:marLeft w:val="0"/>
          <w:marRight w:val="0"/>
          <w:marTop w:val="0"/>
          <w:marBottom w:val="0"/>
          <w:divBdr>
            <w:top w:val="none" w:sz="0" w:space="0" w:color="auto"/>
            <w:left w:val="none" w:sz="0" w:space="0" w:color="auto"/>
            <w:bottom w:val="none" w:sz="0" w:space="0" w:color="auto"/>
            <w:right w:val="none" w:sz="0" w:space="0" w:color="auto"/>
          </w:divBdr>
        </w:div>
      </w:divsChild>
    </w:div>
    <w:div w:id="1234194387">
      <w:bodyDiv w:val="1"/>
      <w:marLeft w:val="0"/>
      <w:marRight w:val="0"/>
      <w:marTop w:val="0"/>
      <w:marBottom w:val="0"/>
      <w:divBdr>
        <w:top w:val="none" w:sz="0" w:space="0" w:color="auto"/>
        <w:left w:val="none" w:sz="0" w:space="0" w:color="auto"/>
        <w:bottom w:val="none" w:sz="0" w:space="0" w:color="auto"/>
        <w:right w:val="none" w:sz="0" w:space="0" w:color="auto"/>
      </w:divBdr>
      <w:divsChild>
        <w:div w:id="1202401802">
          <w:marLeft w:val="0"/>
          <w:marRight w:val="0"/>
          <w:marTop w:val="0"/>
          <w:marBottom w:val="0"/>
          <w:divBdr>
            <w:top w:val="none" w:sz="0" w:space="0" w:color="auto"/>
            <w:left w:val="none" w:sz="0" w:space="0" w:color="auto"/>
            <w:bottom w:val="none" w:sz="0" w:space="0" w:color="auto"/>
            <w:right w:val="none" w:sz="0" w:space="0" w:color="auto"/>
          </w:divBdr>
          <w:divsChild>
            <w:div w:id="826634280">
              <w:marLeft w:val="0"/>
              <w:marRight w:val="0"/>
              <w:marTop w:val="0"/>
              <w:marBottom w:val="0"/>
              <w:divBdr>
                <w:top w:val="none" w:sz="0" w:space="0" w:color="auto"/>
                <w:left w:val="none" w:sz="0" w:space="0" w:color="auto"/>
                <w:bottom w:val="none" w:sz="0" w:space="0" w:color="auto"/>
                <w:right w:val="none" w:sz="0" w:space="0" w:color="auto"/>
              </w:divBdr>
            </w:div>
            <w:div w:id="12180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0441">
      <w:bodyDiv w:val="1"/>
      <w:marLeft w:val="0"/>
      <w:marRight w:val="0"/>
      <w:marTop w:val="0"/>
      <w:marBottom w:val="0"/>
      <w:divBdr>
        <w:top w:val="none" w:sz="0" w:space="0" w:color="auto"/>
        <w:left w:val="none" w:sz="0" w:space="0" w:color="auto"/>
        <w:bottom w:val="none" w:sz="0" w:space="0" w:color="auto"/>
        <w:right w:val="none" w:sz="0" w:space="0" w:color="auto"/>
      </w:divBdr>
      <w:divsChild>
        <w:div w:id="1530145520">
          <w:marLeft w:val="0"/>
          <w:marRight w:val="0"/>
          <w:marTop w:val="0"/>
          <w:marBottom w:val="0"/>
          <w:divBdr>
            <w:top w:val="none" w:sz="0" w:space="0" w:color="auto"/>
            <w:left w:val="none" w:sz="0" w:space="0" w:color="auto"/>
            <w:bottom w:val="none" w:sz="0" w:space="0" w:color="auto"/>
            <w:right w:val="none" w:sz="0" w:space="0" w:color="auto"/>
          </w:divBdr>
          <w:divsChild>
            <w:div w:id="14034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2726">
      <w:bodyDiv w:val="1"/>
      <w:marLeft w:val="0"/>
      <w:marRight w:val="0"/>
      <w:marTop w:val="0"/>
      <w:marBottom w:val="0"/>
      <w:divBdr>
        <w:top w:val="none" w:sz="0" w:space="0" w:color="auto"/>
        <w:left w:val="none" w:sz="0" w:space="0" w:color="auto"/>
        <w:bottom w:val="none" w:sz="0" w:space="0" w:color="auto"/>
        <w:right w:val="none" w:sz="0" w:space="0" w:color="auto"/>
      </w:divBdr>
    </w:div>
    <w:div w:id="1624145508">
      <w:bodyDiv w:val="1"/>
      <w:marLeft w:val="0"/>
      <w:marRight w:val="0"/>
      <w:marTop w:val="0"/>
      <w:marBottom w:val="0"/>
      <w:divBdr>
        <w:top w:val="none" w:sz="0" w:space="0" w:color="auto"/>
        <w:left w:val="none" w:sz="0" w:space="0" w:color="auto"/>
        <w:bottom w:val="none" w:sz="0" w:space="0" w:color="auto"/>
        <w:right w:val="none" w:sz="0" w:space="0" w:color="auto"/>
      </w:divBdr>
    </w:div>
    <w:div w:id="1667368373">
      <w:bodyDiv w:val="1"/>
      <w:marLeft w:val="0"/>
      <w:marRight w:val="0"/>
      <w:marTop w:val="0"/>
      <w:marBottom w:val="0"/>
      <w:divBdr>
        <w:top w:val="none" w:sz="0" w:space="0" w:color="auto"/>
        <w:left w:val="none" w:sz="0" w:space="0" w:color="auto"/>
        <w:bottom w:val="none" w:sz="0" w:space="0" w:color="auto"/>
        <w:right w:val="none" w:sz="0" w:space="0" w:color="auto"/>
      </w:divBdr>
      <w:divsChild>
        <w:div w:id="492526050">
          <w:marLeft w:val="0"/>
          <w:marRight w:val="0"/>
          <w:marTop w:val="0"/>
          <w:marBottom w:val="0"/>
          <w:divBdr>
            <w:top w:val="none" w:sz="0" w:space="0" w:color="auto"/>
            <w:left w:val="none" w:sz="0" w:space="0" w:color="auto"/>
            <w:bottom w:val="none" w:sz="0" w:space="0" w:color="auto"/>
            <w:right w:val="none" w:sz="0" w:space="0" w:color="auto"/>
          </w:divBdr>
        </w:div>
        <w:div w:id="1733580286">
          <w:marLeft w:val="0"/>
          <w:marRight w:val="0"/>
          <w:marTop w:val="0"/>
          <w:marBottom w:val="0"/>
          <w:divBdr>
            <w:top w:val="none" w:sz="0" w:space="0" w:color="auto"/>
            <w:left w:val="none" w:sz="0" w:space="0" w:color="auto"/>
            <w:bottom w:val="none" w:sz="0" w:space="0" w:color="auto"/>
            <w:right w:val="none" w:sz="0" w:space="0" w:color="auto"/>
          </w:divBdr>
        </w:div>
      </w:divsChild>
    </w:div>
    <w:div w:id="2101903341">
      <w:bodyDiv w:val="1"/>
      <w:marLeft w:val="0"/>
      <w:marRight w:val="0"/>
      <w:marTop w:val="0"/>
      <w:marBottom w:val="0"/>
      <w:divBdr>
        <w:top w:val="none" w:sz="0" w:space="0" w:color="auto"/>
        <w:left w:val="none" w:sz="0" w:space="0" w:color="auto"/>
        <w:bottom w:val="none" w:sz="0" w:space="0" w:color="auto"/>
        <w:right w:val="none" w:sz="0" w:space="0" w:color="auto"/>
      </w:divBdr>
      <w:divsChild>
        <w:div w:id="200019752">
          <w:marLeft w:val="0"/>
          <w:marRight w:val="0"/>
          <w:marTop w:val="0"/>
          <w:marBottom w:val="0"/>
          <w:divBdr>
            <w:top w:val="none" w:sz="0" w:space="0" w:color="auto"/>
            <w:left w:val="none" w:sz="0" w:space="0" w:color="auto"/>
            <w:bottom w:val="none" w:sz="0" w:space="0" w:color="auto"/>
            <w:right w:val="none" w:sz="0" w:space="0" w:color="auto"/>
          </w:divBdr>
          <w:divsChild>
            <w:div w:id="1351637015">
              <w:marLeft w:val="0"/>
              <w:marRight w:val="0"/>
              <w:marTop w:val="0"/>
              <w:marBottom w:val="0"/>
              <w:divBdr>
                <w:top w:val="none" w:sz="0" w:space="0" w:color="auto"/>
                <w:left w:val="none" w:sz="0" w:space="0" w:color="auto"/>
                <w:bottom w:val="none" w:sz="0" w:space="0" w:color="auto"/>
                <w:right w:val="none" w:sz="0" w:space="0" w:color="auto"/>
              </w:divBdr>
            </w:div>
            <w:div w:id="17165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rbulls.de/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tz-rosenheim.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Starbulls.Rosenhei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starbullsrosenhei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F1B30217978144B3BCE57E6290ABA1" ma:contentTypeVersion="2" ma:contentTypeDescription="Ein neues Dokument erstellen." ma:contentTypeScope="" ma:versionID="0deaa9ce3f9ada5d6dcabc40273a7f51">
  <xsd:schema xmlns:xsd="http://www.w3.org/2001/XMLSchema" xmlns:xs="http://www.w3.org/2001/XMLSchema" xmlns:p="http://schemas.microsoft.com/office/2006/metadata/properties" xmlns:ns3="0958bfce-4c79-4354-86ad-fe39f5315d72" targetNamespace="http://schemas.microsoft.com/office/2006/metadata/properties" ma:root="true" ma:fieldsID="c706a7e202aba6819a9404092894d964" ns3:_="">
    <xsd:import namespace="0958bfce-4c79-4354-86ad-fe39f5315d7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bfce-4c79-4354-86ad-fe39f5315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EB54-BEF7-41B2-B845-9A9A9B51B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67AC8-613C-4B45-8DF3-9B3D2DF46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bfce-4c79-4354-86ad-fe39f5315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7B79-85DD-4255-A12D-9A51C178933B}">
  <ds:schemaRefs>
    <ds:schemaRef ds:uri="http://schemas.microsoft.com/sharepoint/v3/contenttype/forms"/>
  </ds:schemaRefs>
</ds:datastoreItem>
</file>

<file path=customXml/itemProps4.xml><?xml version="1.0" encoding="utf-8"?>
<ds:datastoreItem xmlns:ds="http://schemas.openxmlformats.org/officeDocument/2006/customXml" ds:itemID="{9804569B-A789-4334-A381-FEB47FBF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74ADC840</Template>
  <TotalTime>0</TotalTime>
  <Pages>3</Pages>
  <Words>836</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Angabe</vt:lpstr>
    </vt:vector>
  </TitlesOfParts>
  <Company>AMB Generali Informatik</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dc:title>
  <dc:subject/>
  <dc:creator>Huber Jakob</dc:creator>
  <cp:keywords/>
  <cp:lastModifiedBy>Andreas Heisig</cp:lastModifiedBy>
  <cp:revision>3</cp:revision>
  <cp:lastPrinted>2017-05-23T19:05:00Z</cp:lastPrinted>
  <dcterms:created xsi:type="dcterms:W3CDTF">2020-12-17T06:57:00Z</dcterms:created>
  <dcterms:modified xsi:type="dcterms:W3CDTF">2020-12-18T08:52:00Z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0x010100F4F1B30217978144B3BCE57E6290ABA1</vt:lpwstr>
  </property>
</Properties>
</file>